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0B52" w:rsidRDefault="00060B52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"dd MMMM yyyy" </w:instrText>
      </w:r>
      <w:r>
        <w:rPr>
          <w:sz w:val="24"/>
        </w:rPr>
        <w:fldChar w:fldCharType="separate"/>
      </w:r>
      <w:r w:rsidR="00CC7C2B">
        <w:rPr>
          <w:noProof/>
          <w:sz w:val="24"/>
        </w:rPr>
        <w:t>07 July 2016</w:t>
      </w:r>
      <w:r>
        <w:rPr>
          <w:sz w:val="24"/>
        </w:rPr>
        <w:fldChar w:fldCharType="end"/>
      </w:r>
    </w:p>
    <w:p w:rsidR="00060B52" w:rsidRDefault="00060B52">
      <w:pPr>
        <w:rPr>
          <w:sz w:val="24"/>
        </w:rPr>
      </w:pPr>
    </w:p>
    <w:p w:rsidR="00060B52" w:rsidRDefault="00060B52">
      <w:pPr>
        <w:pStyle w:val="Heading1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To Members of the Council</w:t>
      </w:r>
    </w:p>
    <w:p w:rsidR="00060B52" w:rsidRDefault="00060B52">
      <w:pPr>
        <w:rPr>
          <w:b/>
          <w:sz w:val="24"/>
        </w:rPr>
      </w:pPr>
    </w:p>
    <w:p w:rsidR="00060B52" w:rsidRDefault="00060B52">
      <w:pPr>
        <w:rPr>
          <w:sz w:val="24"/>
        </w:rPr>
      </w:pPr>
      <w:r>
        <w:rPr>
          <w:sz w:val="24"/>
        </w:rPr>
        <w:t>Dear Sir/Madam</w:t>
      </w:r>
    </w:p>
    <w:p w:rsidR="00060B52" w:rsidRDefault="00060B52">
      <w:pPr>
        <w:rPr>
          <w:sz w:val="24"/>
        </w:rPr>
      </w:pPr>
    </w:p>
    <w:p w:rsidR="00060B52" w:rsidRDefault="00060B52" w:rsidP="006A07F2">
      <w:pPr>
        <w:ind w:right="1224"/>
        <w:rPr>
          <w:b/>
          <w:sz w:val="24"/>
          <w:u w:val="single"/>
        </w:rPr>
      </w:pPr>
      <w:r w:rsidRPr="006A07F2">
        <w:rPr>
          <w:sz w:val="24"/>
          <w:szCs w:val="24"/>
        </w:rPr>
        <w:t xml:space="preserve">A meeting of the </w:t>
      </w:r>
      <w:r w:rsidRPr="006A07F2">
        <w:rPr>
          <w:b/>
          <w:sz w:val="24"/>
          <w:szCs w:val="24"/>
        </w:rPr>
        <w:t>Twinning Committee</w:t>
      </w:r>
      <w:r w:rsidRPr="006A07F2">
        <w:rPr>
          <w:sz w:val="24"/>
          <w:szCs w:val="24"/>
        </w:rPr>
        <w:t xml:space="preserve"> (Cllrs; </w:t>
      </w:r>
      <w:r w:rsidR="00F266FD">
        <w:rPr>
          <w:sz w:val="24"/>
          <w:szCs w:val="24"/>
        </w:rPr>
        <w:t xml:space="preserve">Davenport, </w:t>
      </w:r>
      <w:r w:rsidR="00CD66D4">
        <w:rPr>
          <w:sz w:val="24"/>
          <w:szCs w:val="24"/>
        </w:rPr>
        <w:t xml:space="preserve">Fekri, </w:t>
      </w:r>
      <w:r w:rsidR="00F266FD">
        <w:rPr>
          <w:sz w:val="24"/>
          <w:szCs w:val="24"/>
        </w:rPr>
        <w:t>Timbers &amp; Trickett</w:t>
      </w:r>
      <w:r w:rsidRPr="006A07F2">
        <w:rPr>
          <w:snapToGrid w:val="0"/>
          <w:color w:val="000000"/>
          <w:sz w:val="24"/>
          <w:szCs w:val="24"/>
          <w:lang w:eastAsia="en-US"/>
        </w:rPr>
        <w:t xml:space="preserve">) </w:t>
      </w:r>
      <w:r w:rsidRPr="006A07F2">
        <w:rPr>
          <w:sz w:val="24"/>
          <w:szCs w:val="24"/>
        </w:rPr>
        <w:t xml:space="preserve">will be held in the Council Chamber, </w:t>
      </w:r>
      <w:r w:rsidR="001F7350">
        <w:rPr>
          <w:sz w:val="24"/>
          <w:szCs w:val="24"/>
        </w:rPr>
        <w:t>The Town Hall</w:t>
      </w:r>
      <w:r w:rsidRPr="006A07F2">
        <w:rPr>
          <w:sz w:val="24"/>
          <w:szCs w:val="24"/>
        </w:rPr>
        <w:t>, St George’s</w:t>
      </w:r>
      <w:r>
        <w:rPr>
          <w:sz w:val="24"/>
        </w:rPr>
        <w:t xml:space="preserve"> Street, Hebden Bridge on </w:t>
      </w:r>
      <w:r w:rsidR="00BD725D" w:rsidRPr="00BD725D">
        <w:rPr>
          <w:b/>
          <w:sz w:val="24"/>
        </w:rPr>
        <w:t>WEDNESDAY 23</w:t>
      </w:r>
      <w:r w:rsidR="00BD725D" w:rsidRPr="00BD725D">
        <w:rPr>
          <w:b/>
          <w:sz w:val="24"/>
          <w:vertAlign w:val="superscript"/>
        </w:rPr>
        <w:t>rd</w:t>
      </w:r>
      <w:r w:rsidR="00BD725D" w:rsidRPr="00BD725D">
        <w:rPr>
          <w:b/>
          <w:sz w:val="24"/>
        </w:rPr>
        <w:t xml:space="preserve"> OCTOBER 2013</w:t>
      </w:r>
      <w:r>
        <w:rPr>
          <w:b/>
          <w:sz w:val="24"/>
        </w:rPr>
        <w:t xml:space="preserve"> </w:t>
      </w:r>
      <w:r>
        <w:rPr>
          <w:sz w:val="24"/>
        </w:rPr>
        <w:t>at</w:t>
      </w:r>
      <w:r w:rsidR="0006729C">
        <w:rPr>
          <w:sz w:val="24"/>
        </w:rPr>
        <w:t xml:space="preserve"> </w:t>
      </w:r>
      <w:r w:rsidR="00BD725D" w:rsidRPr="00BD725D">
        <w:rPr>
          <w:b/>
          <w:sz w:val="24"/>
        </w:rPr>
        <w:t>6:3</w:t>
      </w:r>
      <w:r w:rsidRPr="00BD725D">
        <w:rPr>
          <w:b/>
          <w:sz w:val="24"/>
        </w:rPr>
        <w:t>0</w:t>
      </w:r>
      <w:r>
        <w:rPr>
          <w:b/>
          <w:sz w:val="24"/>
        </w:rPr>
        <w:t xml:space="preserve"> pm</w:t>
      </w:r>
      <w:r w:rsidR="00906FBC">
        <w:rPr>
          <w:b/>
          <w:sz w:val="24"/>
        </w:rPr>
        <w:t>k</w:t>
      </w:r>
    </w:p>
    <w:p w:rsidR="00060B52" w:rsidRDefault="00CD66D4">
      <w:pPr>
        <w:pStyle w:val="BodyTex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  <w:szCs w:val="24"/>
          <w:lang w:val="en-US" w:eastAsia="en-US"/>
        </w:rPr>
        <w:drawing>
          <wp:inline distT="0" distB="0" distL="0" distR="0">
            <wp:extent cx="1085850" cy="714375"/>
            <wp:effectExtent l="0" t="0" r="0" b="9525"/>
            <wp:docPr id="2" name="Picture 1" descr="Jason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on S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52" w:rsidRPr="00B209A8" w:rsidRDefault="00061B1F">
      <w:pPr>
        <w:pStyle w:val="BodyTex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Jason Boom</w:t>
      </w:r>
    </w:p>
    <w:p w:rsidR="00060B52" w:rsidRDefault="00060B52">
      <w:pPr>
        <w:outlineLvl w:val="0"/>
        <w:rPr>
          <w:sz w:val="24"/>
        </w:rPr>
      </w:pPr>
      <w:r>
        <w:rPr>
          <w:sz w:val="24"/>
        </w:rPr>
        <w:t>Clerk to the Council</w:t>
      </w:r>
    </w:p>
    <w:p w:rsidR="00060B52" w:rsidRDefault="00060B52">
      <w:pPr>
        <w:rPr>
          <w:sz w:val="24"/>
        </w:rPr>
      </w:pPr>
    </w:p>
    <w:p w:rsidR="00060B52" w:rsidRDefault="00060B52">
      <w:pPr>
        <w:jc w:val="center"/>
        <w:rPr>
          <w:sz w:val="24"/>
        </w:rPr>
      </w:pPr>
      <w:r>
        <w:rPr>
          <w:sz w:val="24"/>
        </w:rPr>
        <w:t xml:space="preserve">This meeting is open to the public unless Members decide to exclude </w:t>
      </w:r>
      <w:r>
        <w:rPr>
          <w:sz w:val="24"/>
        </w:rPr>
        <w:br/>
        <w:t>the public for any exempt or confidential item of business.</w:t>
      </w:r>
    </w:p>
    <w:p w:rsidR="00060B52" w:rsidRDefault="00060B52">
      <w:pPr>
        <w:jc w:val="center"/>
        <w:rPr>
          <w:sz w:val="24"/>
        </w:rPr>
      </w:pPr>
    </w:p>
    <w:p w:rsidR="00060B52" w:rsidRDefault="00060B52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AGENDA</w:t>
      </w:r>
    </w:p>
    <w:p w:rsidR="006D6919" w:rsidRPr="006D6919" w:rsidRDefault="006D6919" w:rsidP="006D6919"/>
    <w:p w:rsidR="00060B52" w:rsidRDefault="00060B52">
      <w:pPr>
        <w:pStyle w:val="Heading1"/>
        <w:numPr>
          <w:ilvl w:val="0"/>
          <w:numId w:val="1"/>
        </w:numPr>
        <w:tabs>
          <w:tab w:val="clear" w:pos="360"/>
          <w:tab w:val="num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Apologies for Absence and any substitutions</w:t>
      </w:r>
    </w:p>
    <w:p w:rsidR="006D6919" w:rsidRDefault="006D6919">
      <w:pPr>
        <w:tabs>
          <w:tab w:val="num" w:pos="426"/>
          <w:tab w:val="left" w:pos="851"/>
        </w:tabs>
        <w:rPr>
          <w:b/>
          <w:sz w:val="24"/>
        </w:rPr>
      </w:pPr>
    </w:p>
    <w:p w:rsidR="00060B52" w:rsidRDefault="00060B52">
      <w:pPr>
        <w:pStyle w:val="Heading1"/>
        <w:numPr>
          <w:ilvl w:val="0"/>
          <w:numId w:val="1"/>
        </w:numPr>
        <w:tabs>
          <w:tab w:val="clear" w:pos="360"/>
          <w:tab w:val="num" w:pos="42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Members` Interests relating to agenda items for this meeting.</w:t>
      </w:r>
      <w:proofErr w:type="gramEnd"/>
    </w:p>
    <w:p w:rsidR="006D6919" w:rsidRDefault="006D6919">
      <w:pPr>
        <w:tabs>
          <w:tab w:val="num" w:pos="426"/>
        </w:tabs>
        <w:rPr>
          <w:sz w:val="24"/>
        </w:rPr>
      </w:pPr>
    </w:p>
    <w:p w:rsidR="00BD725D" w:rsidRDefault="00BD725D" w:rsidP="00420183">
      <w:pPr>
        <w:pStyle w:val="Heading1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BUDGET 2014/15</w:t>
      </w:r>
    </w:p>
    <w:p w:rsidR="00BD725D" w:rsidRDefault="00BD725D" w:rsidP="00BD725D">
      <w:p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To consider and make recommendations on budget requirements for 2014/15.</w:t>
      </w:r>
      <w:proofErr w:type="gramEnd"/>
    </w:p>
    <w:p w:rsidR="00BD725D" w:rsidRDefault="00BD725D" w:rsidP="00BD725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7B17" w:rsidRPr="000C7605" w:rsidRDefault="00A27B17" w:rsidP="00A27B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C7605">
        <w:rPr>
          <w:b/>
          <w:sz w:val="24"/>
          <w:szCs w:val="24"/>
        </w:rPr>
        <w:t>COUNCIL YEAR 2013/14</w:t>
      </w:r>
    </w:p>
    <w:p w:rsidR="00420183" w:rsidRDefault="00420183" w:rsidP="00A27B1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To receive advice on Councillors attendance at Twinning Events as discussed at the last meeting and to seek further confirmations of attendance.</w:t>
      </w:r>
    </w:p>
    <w:p w:rsidR="00A27B17" w:rsidRPr="004D622C" w:rsidRDefault="00A27B17" w:rsidP="00A27B17">
      <w:pPr>
        <w:rPr>
          <w:b/>
          <w:sz w:val="24"/>
          <w:szCs w:val="24"/>
        </w:rPr>
      </w:pPr>
    </w:p>
    <w:p w:rsidR="00A27B17" w:rsidRDefault="00A27B17" w:rsidP="00A27B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TOUR DE FRANCE</w:t>
      </w:r>
    </w:p>
    <w:p w:rsidR="00682A89" w:rsidRDefault="00A27B17" w:rsidP="00A27B17">
      <w:pPr>
        <w:pStyle w:val="ListParagraph"/>
        <w:ind w:left="360"/>
        <w:rPr>
          <w:sz w:val="24"/>
          <w:szCs w:val="24"/>
        </w:rPr>
      </w:pPr>
      <w:r w:rsidRPr="004D622C">
        <w:rPr>
          <w:sz w:val="24"/>
          <w:szCs w:val="24"/>
        </w:rPr>
        <w:t xml:space="preserve">To </w:t>
      </w:r>
      <w:r w:rsidR="00682A89">
        <w:rPr>
          <w:sz w:val="24"/>
          <w:szCs w:val="24"/>
        </w:rPr>
        <w:t>receive an update on progress and to make decisions as appropriate.</w:t>
      </w:r>
    </w:p>
    <w:p w:rsidR="00A27B17" w:rsidRDefault="00A27B17" w:rsidP="00A27B17">
      <w:pPr>
        <w:pStyle w:val="ListParagraph"/>
        <w:ind w:left="360"/>
        <w:rPr>
          <w:b/>
          <w:sz w:val="24"/>
          <w:szCs w:val="24"/>
        </w:rPr>
      </w:pPr>
    </w:p>
    <w:p w:rsidR="00A27B17" w:rsidRDefault="00A27B17" w:rsidP="00A27B17">
      <w:pPr>
        <w:pStyle w:val="ListParagraph"/>
        <w:numPr>
          <w:ilvl w:val="0"/>
          <w:numId w:val="1"/>
        </w:numPr>
        <w:rPr>
          <w:b/>
          <w:sz w:val="24"/>
          <w:szCs w:val="24"/>
          <w:lang w:eastAsia="en-US"/>
        </w:rPr>
      </w:pPr>
      <w:r w:rsidRPr="008B4A48">
        <w:rPr>
          <w:b/>
          <w:sz w:val="24"/>
          <w:szCs w:val="24"/>
          <w:lang w:eastAsia="en-US"/>
        </w:rPr>
        <w:t>CELEBRATION OF THE LIBERATION OF ST POL</w:t>
      </w:r>
    </w:p>
    <w:p w:rsidR="00A27B17" w:rsidRPr="008B4A48" w:rsidRDefault="00420183" w:rsidP="00A27B17">
      <w:pPr>
        <w:pStyle w:val="ListParagraph"/>
        <w:ind w:left="360"/>
        <w:rPr>
          <w:b/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To receive report on progress.</w:t>
      </w:r>
      <w:proofErr w:type="gramEnd"/>
      <w:r w:rsidR="00A27B17" w:rsidRPr="008B4A48">
        <w:rPr>
          <w:b/>
          <w:sz w:val="24"/>
          <w:szCs w:val="24"/>
          <w:lang w:eastAsia="en-US"/>
        </w:rPr>
        <w:t xml:space="preserve"> </w:t>
      </w:r>
    </w:p>
    <w:p w:rsidR="00A27B17" w:rsidRDefault="00A27B17" w:rsidP="00A27B17">
      <w:pPr>
        <w:pStyle w:val="ListParagraph"/>
        <w:ind w:left="360"/>
        <w:rPr>
          <w:b/>
          <w:sz w:val="24"/>
          <w:szCs w:val="24"/>
        </w:rPr>
      </w:pPr>
    </w:p>
    <w:p w:rsidR="00A27B17" w:rsidRPr="000C7605" w:rsidRDefault="00A27B17" w:rsidP="00A27B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C7605">
        <w:rPr>
          <w:b/>
          <w:sz w:val="24"/>
          <w:szCs w:val="24"/>
        </w:rPr>
        <w:t>TWINNING ANNIVERSARIES 2014</w:t>
      </w:r>
    </w:p>
    <w:p w:rsidR="00A27B17" w:rsidRPr="000C7605" w:rsidRDefault="00A27B17" w:rsidP="00A27B17">
      <w:pPr>
        <w:pStyle w:val="ListParagraph"/>
        <w:ind w:left="360"/>
        <w:rPr>
          <w:sz w:val="24"/>
          <w:szCs w:val="24"/>
        </w:rPr>
      </w:pPr>
      <w:proofErr w:type="gramStart"/>
      <w:r w:rsidRPr="000C7605">
        <w:rPr>
          <w:sz w:val="24"/>
          <w:szCs w:val="24"/>
        </w:rPr>
        <w:t xml:space="preserve">To </w:t>
      </w:r>
      <w:r w:rsidR="00682A89">
        <w:rPr>
          <w:sz w:val="24"/>
          <w:szCs w:val="24"/>
        </w:rPr>
        <w:t xml:space="preserve">confirm arrangements </w:t>
      </w:r>
      <w:r w:rsidRPr="000C7605">
        <w:rPr>
          <w:sz w:val="24"/>
          <w:szCs w:val="24"/>
        </w:rPr>
        <w:t>for the 35th Anniversary wi</w:t>
      </w:r>
      <w:r>
        <w:rPr>
          <w:sz w:val="24"/>
          <w:szCs w:val="24"/>
        </w:rPr>
        <w:t>th St Pol</w:t>
      </w:r>
      <w:r w:rsidRPr="000C7605">
        <w:rPr>
          <w:sz w:val="24"/>
          <w:szCs w:val="24"/>
        </w:rPr>
        <w:t xml:space="preserve"> t</w:t>
      </w:r>
      <w:r>
        <w:rPr>
          <w:sz w:val="24"/>
          <w:szCs w:val="24"/>
        </w:rPr>
        <w:t>o be held in St Pol</w:t>
      </w:r>
      <w:r w:rsidRPr="000C7605">
        <w:rPr>
          <w:sz w:val="24"/>
          <w:szCs w:val="24"/>
        </w:rPr>
        <w:t>.</w:t>
      </w:r>
      <w:proofErr w:type="gramEnd"/>
    </w:p>
    <w:p w:rsidR="00A27B17" w:rsidRDefault="00A27B17" w:rsidP="00A27B17">
      <w:pPr>
        <w:tabs>
          <w:tab w:val="num" w:pos="426"/>
        </w:tabs>
        <w:rPr>
          <w:sz w:val="24"/>
        </w:rPr>
      </w:pPr>
    </w:p>
    <w:p w:rsidR="00A27B17" w:rsidRDefault="00A27B17" w:rsidP="00A27B17">
      <w:pPr>
        <w:pStyle w:val="Heading1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DATE OF NEXT MEETING</w:t>
      </w:r>
    </w:p>
    <w:p w:rsidR="00A27B17" w:rsidRPr="004D622C" w:rsidRDefault="00A27B17" w:rsidP="00A27B17">
      <w:pPr>
        <w:ind w:firstLine="426"/>
        <w:rPr>
          <w:sz w:val="24"/>
          <w:szCs w:val="24"/>
        </w:rPr>
      </w:pPr>
      <w:r>
        <w:rPr>
          <w:sz w:val="24"/>
          <w:szCs w:val="24"/>
        </w:rPr>
        <w:t>Wednesday 29</w:t>
      </w:r>
      <w:r w:rsidRPr="00A27B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2014</w:t>
      </w:r>
      <w:r w:rsidRPr="004D622C">
        <w:rPr>
          <w:sz w:val="24"/>
          <w:szCs w:val="24"/>
        </w:rPr>
        <w:t xml:space="preserve"> at 6.30pm.</w:t>
      </w:r>
    </w:p>
    <w:p w:rsidR="00060B52" w:rsidRDefault="00060B52" w:rsidP="00A27B17">
      <w:pPr>
        <w:pStyle w:val="Heading1"/>
        <w:ind w:left="426"/>
        <w:rPr>
          <w:rFonts w:ascii="Times New Roman" w:hAnsi="Times New Roman"/>
        </w:rPr>
      </w:pPr>
    </w:p>
    <w:sectPr w:rsidR="00060B52" w:rsidSect="006D6919">
      <w:headerReference w:type="default" r:id="rId9"/>
      <w:headerReference w:type="first" r:id="rId10"/>
      <w:footerReference w:type="first" r:id="rId11"/>
      <w:pgSz w:w="11906" w:h="16838"/>
      <w:pgMar w:top="531" w:right="1797" w:bottom="1134" w:left="1797" w:header="284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5D" w:rsidRDefault="00BD725D">
      <w:r>
        <w:separator/>
      </w:r>
    </w:p>
  </w:endnote>
  <w:endnote w:type="continuationSeparator" w:id="0">
    <w:p w:rsidR="00BD725D" w:rsidRDefault="00BD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60B52" w:rsidRPr="006D6919" w:rsidRDefault="00CD66D4" w:rsidP="006D6919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-1074420</wp:posOffset>
          </wp:positionV>
          <wp:extent cx="833120" cy="1181100"/>
          <wp:effectExtent l="0" t="0" r="5080" b="0"/>
          <wp:wrapNone/>
          <wp:docPr id="3" name="Picture 3" descr="towncol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wncol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C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0.65pt;margin-top:671.7pt;width:287.65pt;height:120.25pt;z-index:251657728;visibility:visible;mso-wrap-edited:f;mso-wrap-distance-top:2.85pt;mso-wrap-distance-bottom:2.85pt;mso-position-horizontal-relative:page;mso-position-vertical-relative:margin" o:allowincell="f">
          <v:imagedata r:id="rId2" o:title="" croptop="53987f" cropbottom="2204f"/>
          <w10:wrap type="square" anchorx="page" anchory="margin"/>
          <w10:anchorlock/>
        </v:shape>
        <o:OLEObject Type="Embed" ProgID="Word.Picture.8" ShapeID="_x0000_s2050" DrawAspect="Content" ObjectID="_1403271776" r:id="rId3"/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5D" w:rsidRDefault="00BD725D">
      <w:r>
        <w:separator/>
      </w:r>
    </w:p>
  </w:footnote>
  <w:footnote w:type="continuationSeparator" w:id="0">
    <w:p w:rsidR="00BD725D" w:rsidRDefault="00BD72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60B52" w:rsidRDefault="00060B5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60B52" w:rsidRDefault="00CD66D4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4396740</wp:posOffset>
          </wp:positionH>
          <wp:positionV relativeFrom="paragraph">
            <wp:posOffset>165100</wp:posOffset>
          </wp:positionV>
          <wp:extent cx="1645920" cy="29260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06" t="3026" r="4338" b="68930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92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7CB"/>
    <w:multiLevelType w:val="singleLevel"/>
    <w:tmpl w:val="C2024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A337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307EF4"/>
    <w:multiLevelType w:val="singleLevel"/>
    <w:tmpl w:val="87FA2138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5D"/>
    <w:rsid w:val="00060B52"/>
    <w:rsid w:val="00061B1F"/>
    <w:rsid w:val="0006729C"/>
    <w:rsid w:val="001214AC"/>
    <w:rsid w:val="00125FDC"/>
    <w:rsid w:val="00181C7C"/>
    <w:rsid w:val="001929ED"/>
    <w:rsid w:val="001D36BD"/>
    <w:rsid w:val="001F7350"/>
    <w:rsid w:val="00213E2D"/>
    <w:rsid w:val="0037197F"/>
    <w:rsid w:val="0038385C"/>
    <w:rsid w:val="00406EDD"/>
    <w:rsid w:val="00420183"/>
    <w:rsid w:val="00427691"/>
    <w:rsid w:val="004D4AF3"/>
    <w:rsid w:val="00523961"/>
    <w:rsid w:val="005855FD"/>
    <w:rsid w:val="00682A89"/>
    <w:rsid w:val="006A07F2"/>
    <w:rsid w:val="006D6919"/>
    <w:rsid w:val="006F072A"/>
    <w:rsid w:val="008322DC"/>
    <w:rsid w:val="00872140"/>
    <w:rsid w:val="008E49F4"/>
    <w:rsid w:val="008F5AA4"/>
    <w:rsid w:val="008F7FB8"/>
    <w:rsid w:val="00906FBC"/>
    <w:rsid w:val="00970534"/>
    <w:rsid w:val="00A27B17"/>
    <w:rsid w:val="00B13724"/>
    <w:rsid w:val="00B209A8"/>
    <w:rsid w:val="00BD725D"/>
    <w:rsid w:val="00CC45CF"/>
    <w:rsid w:val="00CC7C2B"/>
    <w:rsid w:val="00CD66D4"/>
    <w:rsid w:val="00DB4BFE"/>
    <w:rsid w:val="00EA4F97"/>
    <w:rsid w:val="00F2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09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Indent">
    <w:name w:val="Body Text Indent"/>
    <w:basedOn w:val="Normal"/>
    <w:pPr>
      <w:ind w:left="426"/>
    </w:pPr>
    <w:rPr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rsid w:val="001F7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3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725D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A2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09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Indent">
    <w:name w:val="Body Text Indent"/>
    <w:basedOn w:val="Normal"/>
    <w:pPr>
      <w:ind w:left="426"/>
    </w:pPr>
    <w:rPr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rsid w:val="001F7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3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725D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A2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PC\Documents\COUNCIL%20MEETINGS\templates\Twinning%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\\SERVER-PC\Documents\COUNCIL MEETINGS\templates\Twinning 13.dotx</Template>
  <TotalTime>0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Hebden Royd Town Council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Chris</cp:lastModifiedBy>
  <cp:revision>2</cp:revision>
  <cp:lastPrinted>2013-10-17T11:47:00Z</cp:lastPrinted>
  <dcterms:created xsi:type="dcterms:W3CDTF">2016-07-07T15:56:00Z</dcterms:created>
  <dcterms:modified xsi:type="dcterms:W3CDTF">2016-07-07T15:56:00Z</dcterms:modified>
</cp:coreProperties>
</file>