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71CF9" w14:textId="609E636D" w:rsidR="004E16D9" w:rsidRPr="007C59B5" w:rsidRDefault="00963F15">
      <w:pPr>
        <w:pStyle w:val="Heading1"/>
        <w:jc w:val="center"/>
        <w:rPr>
          <w:rFonts w:ascii="Arial" w:hAnsi="Arial" w:cs="Arial"/>
        </w:rPr>
      </w:pPr>
      <w:r w:rsidRPr="007C59B5">
        <w:rPr>
          <w:rFonts w:ascii="Arial" w:hAnsi="Arial" w:cs="Arial"/>
          <w:noProof/>
        </w:rPr>
        <mc:AlternateContent>
          <mc:Choice Requires="wps">
            <w:drawing>
              <wp:anchor distT="0" distB="0" distL="114300" distR="114300" simplePos="0" relativeHeight="251657728" behindDoc="1" locked="0" layoutInCell="1" allowOverlap="1" wp14:anchorId="2456A24D" wp14:editId="7898A27E">
                <wp:simplePos x="0" y="0"/>
                <wp:positionH relativeFrom="column">
                  <wp:posOffset>4427220</wp:posOffset>
                </wp:positionH>
                <wp:positionV relativeFrom="paragraph">
                  <wp:posOffset>0</wp:posOffset>
                </wp:positionV>
                <wp:extent cx="2065020" cy="1280160"/>
                <wp:effectExtent l="0" t="0" r="0" b="0"/>
                <wp:wrapTight wrapText="bothSides">
                  <wp:wrapPolygon edited="0">
                    <wp:start x="399" y="0"/>
                    <wp:lineTo x="399" y="21214"/>
                    <wp:lineTo x="20923" y="21214"/>
                    <wp:lineTo x="20923" y="0"/>
                    <wp:lineTo x="399"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128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tblGrid>
                            <w:tr w:rsidR="004E16D9" w14:paraId="53D3FB26" w14:textId="77777777">
                              <w:tc>
                                <w:tcPr>
                                  <w:tcW w:w="2694" w:type="dxa"/>
                                </w:tcPr>
                                <w:p w14:paraId="5F3A1F69" w14:textId="77777777" w:rsidR="004E16D9" w:rsidRDefault="004E16D9">
                                  <w:pPr>
                                    <w:spacing w:before="40" w:after="20"/>
                                    <w:jc w:val="center"/>
                                    <w:rPr>
                                      <w:rFonts w:ascii="Arial" w:hAnsi="Arial"/>
                                      <w:sz w:val="16"/>
                                    </w:rPr>
                                  </w:pPr>
                                  <w:r>
                                    <w:rPr>
                                      <w:rFonts w:ascii="Arial" w:hAnsi="Arial"/>
                                      <w:sz w:val="16"/>
                                    </w:rPr>
                                    <w:t>FOR OFFICE USE ONLY</w:t>
                                  </w:r>
                                </w:p>
                              </w:tc>
                            </w:tr>
                            <w:tr w:rsidR="004E16D9" w14:paraId="2BA53B50" w14:textId="77777777">
                              <w:tc>
                                <w:tcPr>
                                  <w:tcW w:w="2694" w:type="dxa"/>
                                </w:tcPr>
                                <w:p w14:paraId="0656D240" w14:textId="77777777" w:rsidR="007C59B5" w:rsidRDefault="007C59B5">
                                  <w:pPr>
                                    <w:tabs>
                                      <w:tab w:val="left" w:leader="dot" w:pos="2444"/>
                                    </w:tabs>
                                    <w:spacing w:before="60"/>
                                    <w:rPr>
                                      <w:rFonts w:ascii="Arial" w:hAnsi="Arial"/>
                                      <w:sz w:val="16"/>
                                    </w:rPr>
                                  </w:pPr>
                                </w:p>
                                <w:p w14:paraId="4BCC94E0" w14:textId="77777777" w:rsidR="004E16D9" w:rsidRDefault="004E16D9">
                                  <w:pPr>
                                    <w:tabs>
                                      <w:tab w:val="left" w:leader="dot" w:pos="2444"/>
                                    </w:tabs>
                                    <w:spacing w:before="60"/>
                                    <w:rPr>
                                      <w:rFonts w:ascii="Arial" w:hAnsi="Arial"/>
                                      <w:sz w:val="16"/>
                                    </w:rPr>
                                  </w:pPr>
                                  <w:r>
                                    <w:rPr>
                                      <w:rFonts w:ascii="Arial" w:hAnsi="Arial"/>
                                      <w:sz w:val="16"/>
                                    </w:rPr>
                                    <w:t>Application No</w:t>
                                  </w:r>
                                  <w:r>
                                    <w:rPr>
                                      <w:rFonts w:ascii="Arial" w:hAnsi="Arial"/>
                                      <w:sz w:val="16"/>
                                    </w:rPr>
                                    <w:tab/>
                                  </w:r>
                                </w:p>
                                <w:p w14:paraId="027834FD" w14:textId="77777777" w:rsidR="004E16D9" w:rsidRDefault="004E16D9">
                                  <w:pPr>
                                    <w:tabs>
                                      <w:tab w:val="left" w:leader="dot" w:pos="2444"/>
                                    </w:tabs>
                                    <w:spacing w:before="60"/>
                                    <w:rPr>
                                      <w:rFonts w:ascii="Arial" w:hAnsi="Arial"/>
                                      <w:sz w:val="16"/>
                                    </w:rPr>
                                  </w:pPr>
                                  <w:r>
                                    <w:rPr>
                                      <w:rFonts w:ascii="Arial" w:hAnsi="Arial"/>
                                      <w:sz w:val="16"/>
                                    </w:rPr>
                                    <w:t xml:space="preserve">Date </w:t>
                                  </w:r>
                                  <w:proofErr w:type="spellStart"/>
                                  <w:r>
                                    <w:rPr>
                                      <w:rFonts w:ascii="Arial" w:hAnsi="Arial"/>
                                      <w:sz w:val="16"/>
                                    </w:rPr>
                                    <w:t>Rcd</w:t>
                                  </w:r>
                                  <w:proofErr w:type="spellEnd"/>
                                  <w:r>
                                    <w:rPr>
                                      <w:rFonts w:ascii="Arial" w:hAnsi="Arial"/>
                                      <w:sz w:val="16"/>
                                    </w:rPr>
                                    <w:tab/>
                                  </w:r>
                                </w:p>
                                <w:p w14:paraId="589578B1" w14:textId="77777777" w:rsidR="004E16D9" w:rsidRDefault="004E16D9">
                                  <w:pPr>
                                    <w:tabs>
                                      <w:tab w:val="left" w:leader="dot" w:pos="2444"/>
                                    </w:tabs>
                                    <w:spacing w:before="60"/>
                                    <w:rPr>
                                      <w:rFonts w:ascii="Arial" w:hAnsi="Arial"/>
                                      <w:sz w:val="16"/>
                                    </w:rPr>
                                  </w:pPr>
                                  <w:r>
                                    <w:rPr>
                                      <w:rFonts w:ascii="Arial" w:hAnsi="Arial"/>
                                      <w:sz w:val="16"/>
                                    </w:rPr>
                                    <w:t>Date of interview</w:t>
                                  </w:r>
                                  <w:r>
                                    <w:rPr>
                                      <w:rFonts w:ascii="Arial" w:hAnsi="Arial"/>
                                      <w:sz w:val="16"/>
                                    </w:rPr>
                                    <w:tab/>
                                  </w:r>
                                </w:p>
                                <w:p w14:paraId="794413A3" w14:textId="77777777" w:rsidR="004E16D9" w:rsidRDefault="004E16D9">
                                  <w:pPr>
                                    <w:tabs>
                                      <w:tab w:val="left" w:pos="1735"/>
                                    </w:tabs>
                                    <w:spacing w:before="60"/>
                                    <w:rPr>
                                      <w:rFonts w:ascii="Arial" w:hAnsi="Arial"/>
                                      <w:sz w:val="16"/>
                                    </w:rPr>
                                  </w:pPr>
                                  <w:r>
                                    <w:rPr>
                                      <w:rFonts w:ascii="Arial" w:hAnsi="Arial"/>
                                      <w:sz w:val="16"/>
                                    </w:rPr>
                                    <w:t>Shortlisted</w:t>
                                  </w:r>
                                  <w:r>
                                    <w:rPr>
                                      <w:rFonts w:ascii="Arial" w:hAnsi="Arial"/>
                                      <w:sz w:val="16"/>
                                    </w:rPr>
                                    <w:tab/>
                                    <w:t>YES/NO</w:t>
                                  </w:r>
                                </w:p>
                                <w:p w14:paraId="43B2564A" w14:textId="77777777" w:rsidR="004E16D9" w:rsidRDefault="004E16D9">
                                  <w:pPr>
                                    <w:tabs>
                                      <w:tab w:val="left" w:pos="1735"/>
                                    </w:tabs>
                                    <w:spacing w:before="60" w:after="60"/>
                                    <w:rPr>
                                      <w:rFonts w:ascii="Arial" w:hAnsi="Arial"/>
                                      <w:sz w:val="16"/>
                                    </w:rPr>
                                  </w:pPr>
                                  <w:r>
                                    <w:rPr>
                                      <w:rFonts w:ascii="Arial" w:hAnsi="Arial"/>
                                      <w:sz w:val="16"/>
                                    </w:rPr>
                                    <w:t>Appointed</w:t>
                                  </w:r>
                                  <w:r>
                                    <w:rPr>
                                      <w:rFonts w:ascii="Arial" w:hAnsi="Arial"/>
                                      <w:sz w:val="16"/>
                                    </w:rPr>
                                    <w:tab/>
                                    <w:t>YES/NO</w:t>
                                  </w:r>
                                </w:p>
                              </w:tc>
                            </w:tr>
                          </w:tbl>
                          <w:p w14:paraId="7CE12B26" w14:textId="77777777" w:rsidR="004E16D9" w:rsidRDefault="004E16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6A24D" id="_x0000_t202" coordsize="21600,21600" o:spt="202" path="m,l,21600r21600,l21600,xe">
                <v:stroke joinstyle="miter"/>
                <v:path gradientshapeok="t" o:connecttype="rect"/>
              </v:shapetype>
              <v:shape id="Text Box 4" o:spid="_x0000_s1026" type="#_x0000_t202" style="position:absolute;left:0;text-align:left;margin-left:348.6pt;margin-top:0;width:162.6pt;height:10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" filled="f" stroked="f">
                <v:textbo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tblGrid>
                      <w:tr w:rsidR="004E16D9" w14:paraId="53D3FB26" w14:textId="77777777">
                        <w:tc>
                          <w:tcPr>
                            <w:tcW w:w="2694" w:type="dxa"/>
                          </w:tcPr>
                          <w:p w14:paraId="5F3A1F69" w14:textId="77777777" w:rsidR="004E16D9" w:rsidRDefault="004E16D9">
                            <w:pPr>
                              <w:spacing w:before="40" w:after="20"/>
                              <w:jc w:val="center"/>
                              <w:rPr>
                                <w:rFonts w:ascii="Arial" w:hAnsi="Arial"/>
                                <w:sz w:val="16"/>
                              </w:rPr>
                            </w:pPr>
                            <w:r>
                              <w:rPr>
                                <w:rFonts w:ascii="Arial" w:hAnsi="Arial"/>
                                <w:sz w:val="16"/>
                              </w:rPr>
                              <w:t>FOR OFFICE USE ONLY</w:t>
                            </w:r>
                          </w:p>
                        </w:tc>
                      </w:tr>
                      <w:tr w:rsidR="004E16D9" w14:paraId="2BA53B50" w14:textId="77777777">
                        <w:tc>
                          <w:tcPr>
                            <w:tcW w:w="2694" w:type="dxa"/>
                          </w:tcPr>
                          <w:p w14:paraId="0656D240" w14:textId="77777777" w:rsidR="007C59B5" w:rsidRDefault="007C59B5">
                            <w:pPr>
                              <w:tabs>
                                <w:tab w:val="left" w:leader="dot" w:pos="2444"/>
                              </w:tabs>
                              <w:spacing w:before="60"/>
                              <w:rPr>
                                <w:rFonts w:ascii="Arial" w:hAnsi="Arial"/>
                                <w:sz w:val="16"/>
                              </w:rPr>
                            </w:pPr>
                          </w:p>
                          <w:p w14:paraId="4BCC94E0" w14:textId="77777777" w:rsidR="004E16D9" w:rsidRDefault="004E16D9">
                            <w:pPr>
                              <w:tabs>
                                <w:tab w:val="left" w:leader="dot" w:pos="2444"/>
                              </w:tabs>
                              <w:spacing w:before="60"/>
                              <w:rPr>
                                <w:rFonts w:ascii="Arial" w:hAnsi="Arial"/>
                                <w:sz w:val="16"/>
                              </w:rPr>
                            </w:pPr>
                            <w:r>
                              <w:rPr>
                                <w:rFonts w:ascii="Arial" w:hAnsi="Arial"/>
                                <w:sz w:val="16"/>
                              </w:rPr>
                              <w:t>Application No</w:t>
                            </w:r>
                            <w:r>
                              <w:rPr>
                                <w:rFonts w:ascii="Arial" w:hAnsi="Arial"/>
                                <w:sz w:val="16"/>
                              </w:rPr>
                              <w:tab/>
                            </w:r>
                          </w:p>
                          <w:p w14:paraId="027834FD" w14:textId="77777777" w:rsidR="004E16D9" w:rsidRDefault="004E16D9">
                            <w:pPr>
                              <w:tabs>
                                <w:tab w:val="left" w:leader="dot" w:pos="2444"/>
                              </w:tabs>
                              <w:spacing w:before="60"/>
                              <w:rPr>
                                <w:rFonts w:ascii="Arial" w:hAnsi="Arial"/>
                                <w:sz w:val="16"/>
                              </w:rPr>
                            </w:pPr>
                            <w:r>
                              <w:rPr>
                                <w:rFonts w:ascii="Arial" w:hAnsi="Arial"/>
                                <w:sz w:val="16"/>
                              </w:rPr>
                              <w:t xml:space="preserve">Date </w:t>
                            </w:r>
                            <w:proofErr w:type="spellStart"/>
                            <w:r>
                              <w:rPr>
                                <w:rFonts w:ascii="Arial" w:hAnsi="Arial"/>
                                <w:sz w:val="16"/>
                              </w:rPr>
                              <w:t>Rcd</w:t>
                            </w:r>
                            <w:proofErr w:type="spellEnd"/>
                            <w:r>
                              <w:rPr>
                                <w:rFonts w:ascii="Arial" w:hAnsi="Arial"/>
                                <w:sz w:val="16"/>
                              </w:rPr>
                              <w:tab/>
                            </w:r>
                          </w:p>
                          <w:p w14:paraId="589578B1" w14:textId="77777777" w:rsidR="004E16D9" w:rsidRDefault="004E16D9">
                            <w:pPr>
                              <w:tabs>
                                <w:tab w:val="left" w:leader="dot" w:pos="2444"/>
                              </w:tabs>
                              <w:spacing w:before="60"/>
                              <w:rPr>
                                <w:rFonts w:ascii="Arial" w:hAnsi="Arial"/>
                                <w:sz w:val="16"/>
                              </w:rPr>
                            </w:pPr>
                            <w:r>
                              <w:rPr>
                                <w:rFonts w:ascii="Arial" w:hAnsi="Arial"/>
                                <w:sz w:val="16"/>
                              </w:rPr>
                              <w:t>Date of interview</w:t>
                            </w:r>
                            <w:r>
                              <w:rPr>
                                <w:rFonts w:ascii="Arial" w:hAnsi="Arial"/>
                                <w:sz w:val="16"/>
                              </w:rPr>
                              <w:tab/>
                            </w:r>
                          </w:p>
                          <w:p w14:paraId="794413A3" w14:textId="77777777" w:rsidR="004E16D9" w:rsidRDefault="004E16D9">
                            <w:pPr>
                              <w:tabs>
                                <w:tab w:val="left" w:pos="1735"/>
                              </w:tabs>
                              <w:spacing w:before="60"/>
                              <w:rPr>
                                <w:rFonts w:ascii="Arial" w:hAnsi="Arial"/>
                                <w:sz w:val="16"/>
                              </w:rPr>
                            </w:pPr>
                            <w:r>
                              <w:rPr>
                                <w:rFonts w:ascii="Arial" w:hAnsi="Arial"/>
                                <w:sz w:val="16"/>
                              </w:rPr>
                              <w:t>Shortlisted</w:t>
                            </w:r>
                            <w:r>
                              <w:rPr>
                                <w:rFonts w:ascii="Arial" w:hAnsi="Arial"/>
                                <w:sz w:val="16"/>
                              </w:rPr>
                              <w:tab/>
                              <w:t>YES/NO</w:t>
                            </w:r>
                          </w:p>
                          <w:p w14:paraId="43B2564A" w14:textId="77777777" w:rsidR="004E16D9" w:rsidRDefault="004E16D9">
                            <w:pPr>
                              <w:tabs>
                                <w:tab w:val="left" w:pos="1735"/>
                              </w:tabs>
                              <w:spacing w:before="60" w:after="60"/>
                              <w:rPr>
                                <w:rFonts w:ascii="Arial" w:hAnsi="Arial"/>
                                <w:sz w:val="16"/>
                              </w:rPr>
                            </w:pPr>
                            <w:r>
                              <w:rPr>
                                <w:rFonts w:ascii="Arial" w:hAnsi="Arial"/>
                                <w:sz w:val="16"/>
                              </w:rPr>
                              <w:t>Appointed</w:t>
                            </w:r>
                            <w:r>
                              <w:rPr>
                                <w:rFonts w:ascii="Arial" w:hAnsi="Arial"/>
                                <w:sz w:val="16"/>
                              </w:rPr>
                              <w:tab/>
                              <w:t>YES/NO</w:t>
                            </w:r>
                          </w:p>
                        </w:tc>
                      </w:tr>
                    </w:tbl>
                    <w:p w14:paraId="7CE12B26" w14:textId="77777777" w:rsidR="004E16D9" w:rsidRDefault="004E16D9"/>
                  </w:txbxContent>
                </v:textbox>
                <w10:wrap type="tight"/>
              </v:shape>
            </w:pict>
          </mc:Fallback>
        </mc:AlternateContent>
      </w:r>
      <w:r w:rsidRPr="007C59B5">
        <w:rPr>
          <w:rFonts w:ascii="Arial" w:hAnsi="Arial" w:cs="Arial"/>
          <w:noProof/>
        </w:rPr>
        <w:drawing>
          <wp:anchor distT="0" distB="0" distL="114300" distR="114300" simplePos="0" relativeHeight="251656704" behindDoc="0" locked="0" layoutInCell="0" allowOverlap="1" wp14:anchorId="2A9D2FF4" wp14:editId="028F86B3">
            <wp:simplePos x="0" y="0"/>
            <wp:positionH relativeFrom="column">
              <wp:posOffset>-282575</wp:posOffset>
            </wp:positionH>
            <wp:positionV relativeFrom="paragraph">
              <wp:posOffset>-177800</wp:posOffset>
            </wp:positionV>
            <wp:extent cx="1645920" cy="14173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50606" t="3026" r="4338" b="83389"/>
                    <a:stretch>
                      <a:fillRect/>
                    </a:stretch>
                  </pic:blipFill>
                  <pic:spPr bwMode="auto">
                    <a:xfrm>
                      <a:off x="0" y="0"/>
                      <a:ext cx="1645920" cy="1417320"/>
                    </a:xfrm>
                    <a:prstGeom prst="rect">
                      <a:avLst/>
                    </a:prstGeom>
                    <a:noFill/>
                  </pic:spPr>
                </pic:pic>
              </a:graphicData>
            </a:graphic>
            <wp14:sizeRelH relativeFrom="page">
              <wp14:pctWidth>0</wp14:pctWidth>
            </wp14:sizeRelH>
            <wp14:sizeRelV relativeFrom="page">
              <wp14:pctHeight>0</wp14:pctHeight>
            </wp14:sizeRelV>
          </wp:anchor>
        </w:drawing>
      </w:r>
      <w:r w:rsidR="004E16D9" w:rsidRPr="007C59B5">
        <w:rPr>
          <w:rFonts w:ascii="Arial" w:hAnsi="Arial" w:cs="Arial"/>
        </w:rPr>
        <w:t>CONFIDENTIAL</w:t>
      </w:r>
    </w:p>
    <w:p w14:paraId="11BF2C57" w14:textId="77777777" w:rsidR="004E16D9" w:rsidRPr="007C59B5" w:rsidRDefault="004E16D9">
      <w:pPr>
        <w:rPr>
          <w:rFonts w:ascii="Arial" w:hAnsi="Arial" w:cs="Arial"/>
          <w:sz w:val="24"/>
        </w:rPr>
      </w:pPr>
    </w:p>
    <w:p w14:paraId="6E14BBB4" w14:textId="77777777" w:rsidR="004E16D9" w:rsidRPr="007C59B5" w:rsidRDefault="004E16D9">
      <w:pPr>
        <w:pStyle w:val="BodyTextIndent"/>
        <w:rPr>
          <w:rFonts w:cs="Arial"/>
        </w:rPr>
      </w:pPr>
      <w:r w:rsidRPr="007C59B5">
        <w:rPr>
          <w:rFonts w:cs="Arial"/>
        </w:rPr>
        <w:t xml:space="preserve">THIS APPLICATION FORM SHOULD BE COMPLETED IN FULL.  </w:t>
      </w:r>
    </w:p>
    <w:p w14:paraId="6C6DB0B5" w14:textId="77777777" w:rsidR="00DB5C2E" w:rsidRDefault="00DB5C2E">
      <w:pPr>
        <w:pStyle w:val="BodyTextIndent"/>
        <w:rPr>
          <w:rFonts w:cs="Arial"/>
        </w:rPr>
      </w:pPr>
    </w:p>
    <w:p w14:paraId="2C71D56E" w14:textId="129EAD5E" w:rsidR="004E16D9" w:rsidRPr="007C59B5" w:rsidRDefault="004E16D9">
      <w:pPr>
        <w:pStyle w:val="BodyTextIndent"/>
        <w:rPr>
          <w:rFonts w:cs="Arial"/>
        </w:rPr>
      </w:pPr>
      <w:r w:rsidRPr="007C59B5">
        <w:rPr>
          <w:rFonts w:cs="Arial"/>
        </w:rPr>
        <w:t>APPLICATIONS SUBMITTED IN THE FORM OF A CV WILL NOT BE CONSIDERED</w:t>
      </w:r>
    </w:p>
    <w:p w14:paraId="2615BA19" w14:textId="3354D984" w:rsidR="004E16D9" w:rsidRPr="007C59B5" w:rsidRDefault="004E16D9">
      <w:pPr>
        <w:rPr>
          <w:rFonts w:ascii="Arial" w:hAnsi="Arial" w:cs="Arial"/>
          <w:sz w:val="24"/>
        </w:rPr>
      </w:pPr>
    </w:p>
    <w:p w14:paraId="1CE3A006" w14:textId="75EA9D3E" w:rsidR="004E16D9" w:rsidRPr="007C59B5" w:rsidRDefault="00DB5C2E">
      <w:pPr>
        <w:tabs>
          <w:tab w:val="left" w:pos="10206"/>
        </w:tabs>
        <w:rPr>
          <w:rFonts w:ascii="Arial" w:hAnsi="Arial" w:cs="Arial"/>
          <w:sz w:val="24"/>
        </w:rPr>
      </w:pPr>
      <w:r w:rsidRPr="007C59B5">
        <w:rPr>
          <w:rFonts w:ascii="Arial" w:hAnsi="Arial" w:cs="Arial"/>
          <w:noProof/>
          <w:sz w:val="24"/>
        </w:rPr>
        <mc:AlternateContent>
          <mc:Choice Requires="wps">
            <w:drawing>
              <wp:anchor distT="0" distB="0" distL="114300" distR="114300" simplePos="0" relativeHeight="251658752" behindDoc="0" locked="0" layoutInCell="0" allowOverlap="1" wp14:anchorId="6B455E28" wp14:editId="1501EB4B">
                <wp:simplePos x="0" y="0"/>
                <wp:positionH relativeFrom="column">
                  <wp:posOffset>52705</wp:posOffset>
                </wp:positionH>
                <wp:positionV relativeFrom="paragraph">
                  <wp:posOffset>144145</wp:posOffset>
                </wp:positionV>
                <wp:extent cx="6454140" cy="304800"/>
                <wp:effectExtent l="0" t="0" r="22860"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304800"/>
                        </a:xfrm>
                        <a:prstGeom prst="rect">
                          <a:avLst/>
                        </a:prstGeom>
                        <a:solidFill>
                          <a:srgbClr val="FFFFFF"/>
                        </a:solidFill>
                        <a:ln w="9525">
                          <a:solidFill>
                            <a:srgbClr val="000000"/>
                          </a:solidFill>
                          <a:miter lim="800000"/>
                          <a:headEnd/>
                          <a:tailEnd/>
                        </a:ln>
                      </wps:spPr>
                      <wps:txbx>
                        <w:txbxContent>
                          <w:p w14:paraId="1D2C1899" w14:textId="10D9431F" w:rsidR="004E16D9" w:rsidRDefault="004E16D9">
                            <w:pPr>
                              <w:pStyle w:val="Heading2"/>
                              <w:tabs>
                                <w:tab w:val="clear" w:pos="4536"/>
                                <w:tab w:val="clear" w:pos="6804"/>
                                <w:tab w:val="left" w:leader="dot" w:pos="7230"/>
                                <w:tab w:val="left" w:leader="dot" w:pos="9639"/>
                              </w:tabs>
                            </w:pPr>
                            <w:r w:rsidRPr="003C641E">
                              <w:rPr>
                                <w:rFonts w:ascii="Arial" w:hAnsi="Arial" w:cs="Arial"/>
                                <w:szCs w:val="24"/>
                              </w:rPr>
                              <w:t>Post Applied For</w:t>
                            </w:r>
                            <w:r w:rsidR="00ED1FF0">
                              <w:rPr>
                                <w:rFonts w:ascii="Arial" w:hAnsi="Arial" w:cs="Arial"/>
                                <w:szCs w:val="24"/>
                              </w:rPr>
                              <w:t xml:space="preserve">: </w:t>
                            </w:r>
                            <w:r w:rsidR="00255FC0">
                              <w:rPr>
                                <w:rFonts w:ascii="Arial" w:hAnsi="Arial" w:cs="Arial"/>
                                <w:szCs w:val="24"/>
                              </w:rPr>
                              <w:t>Climate Emergency &amp; Biodiversity Coordinator</w:t>
                            </w:r>
                            <w:r w:rsidR="00DF2639">
                              <w:rPr>
                                <w:rFonts w:ascii="Verdana" w:hAnsi="Verdana"/>
                                <w:bCs/>
                                <w:szCs w:val="24"/>
                              </w:rPr>
                              <w:t xml:space="preserve"> </w:t>
                            </w:r>
                            <w:r w:rsidR="00ED1FF0">
                              <w:rPr>
                                <w:rFonts w:ascii="Verdana" w:hAnsi="Verdana"/>
                                <w:bCs/>
                                <w:szCs w:val="24"/>
                              </w:rPr>
                              <w:t xml:space="preserve">    </w:t>
                            </w:r>
                            <w:r w:rsidR="00DB5C2E">
                              <w:rPr>
                                <w:rFonts w:ascii="Verdana" w:hAnsi="Verdana"/>
                                <w:bCs/>
                                <w:szCs w:val="24"/>
                              </w:rPr>
                              <w:t xml:space="preserve">                                   </w:t>
                            </w:r>
                            <w:r w:rsidR="00ED1FF0">
                              <w:rPr>
                                <w:rFonts w:ascii="Verdana" w:hAnsi="Verdana"/>
                                <w:bCs/>
                                <w:szCs w:val="24"/>
                              </w:rPr>
                              <w:t xml:space="preserve">  </w:t>
                            </w:r>
                            <w:r w:rsidR="00984460">
                              <w:rPr>
                                <w:rFonts w:ascii="Verdana" w:hAnsi="Verdana"/>
                                <w:bCs/>
                                <w:szCs w:val="24"/>
                              </w:rPr>
                              <w:t>Ref:</w:t>
                            </w:r>
                            <w:r w:rsidR="00984460">
                              <w:rPr>
                                <w:rFonts w:ascii="Arial" w:hAnsi="Arial"/>
                              </w:rPr>
                              <w:t xml:space="preserve"> </w:t>
                            </w:r>
                            <w:r w:rsidR="00DB5C2E">
                              <w:rPr>
                                <w:rFonts w:ascii="Arial" w:hAnsi="Arial"/>
                              </w:rPr>
                              <w:t>M</w:t>
                            </w:r>
                            <w:r w:rsidR="00ED1FF0">
                              <w:rPr>
                                <w:rFonts w:ascii="Arial" w:hAnsi="Arial"/>
                              </w:rPr>
                              <w:t>/2021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55E28" id="Text Box 5" o:spid="_x0000_s1027" type="#_x0000_t202" style="position:absolute;margin-left:4.15pt;margin-top:11.35pt;width:508.2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" o:allowincell="f">
                <v:textbox>
                  <w:txbxContent>
                    <w:p w14:paraId="1D2C1899" w14:textId="10D9431F" w:rsidR="004E16D9" w:rsidRDefault="004E16D9">
                      <w:pPr>
                        <w:pStyle w:val="Heading2"/>
                        <w:tabs>
                          <w:tab w:val="clear" w:pos="4536"/>
                          <w:tab w:val="clear" w:pos="6804"/>
                          <w:tab w:val="left" w:leader="dot" w:pos="7230"/>
                          <w:tab w:val="left" w:leader="dot" w:pos="9639"/>
                        </w:tabs>
                      </w:pPr>
                      <w:r w:rsidRPr="003C641E">
                        <w:rPr>
                          <w:rFonts w:ascii="Arial" w:hAnsi="Arial" w:cs="Arial"/>
                          <w:szCs w:val="24"/>
                        </w:rPr>
                        <w:t>Post Applied For</w:t>
                      </w:r>
                      <w:r w:rsidR="00ED1FF0">
                        <w:rPr>
                          <w:rFonts w:ascii="Arial" w:hAnsi="Arial" w:cs="Arial"/>
                          <w:szCs w:val="24"/>
                        </w:rPr>
                        <w:t xml:space="preserve">: </w:t>
                      </w:r>
                      <w:r w:rsidR="00255FC0">
                        <w:rPr>
                          <w:rFonts w:ascii="Arial" w:hAnsi="Arial" w:cs="Arial"/>
                          <w:szCs w:val="24"/>
                        </w:rPr>
                        <w:t>Climate Emergency &amp; Biodiversity Coordinator</w:t>
                      </w:r>
                      <w:r w:rsidR="00DF2639">
                        <w:rPr>
                          <w:rFonts w:ascii="Verdana" w:hAnsi="Verdana"/>
                          <w:bCs/>
                          <w:szCs w:val="24"/>
                        </w:rPr>
                        <w:t xml:space="preserve"> </w:t>
                      </w:r>
                      <w:r w:rsidR="00ED1FF0">
                        <w:rPr>
                          <w:rFonts w:ascii="Verdana" w:hAnsi="Verdana"/>
                          <w:bCs/>
                          <w:szCs w:val="24"/>
                        </w:rPr>
                        <w:t xml:space="preserve">    </w:t>
                      </w:r>
                      <w:r w:rsidR="00DB5C2E">
                        <w:rPr>
                          <w:rFonts w:ascii="Verdana" w:hAnsi="Verdana"/>
                          <w:bCs/>
                          <w:szCs w:val="24"/>
                        </w:rPr>
                        <w:t xml:space="preserve">                                   </w:t>
                      </w:r>
                      <w:r w:rsidR="00ED1FF0">
                        <w:rPr>
                          <w:rFonts w:ascii="Verdana" w:hAnsi="Verdana"/>
                          <w:bCs/>
                          <w:szCs w:val="24"/>
                        </w:rPr>
                        <w:t xml:space="preserve">  </w:t>
                      </w:r>
                      <w:r w:rsidR="00984460">
                        <w:rPr>
                          <w:rFonts w:ascii="Verdana" w:hAnsi="Verdana"/>
                          <w:bCs/>
                          <w:szCs w:val="24"/>
                        </w:rPr>
                        <w:t>Ref:</w:t>
                      </w:r>
                      <w:r w:rsidR="00984460">
                        <w:rPr>
                          <w:rFonts w:ascii="Arial" w:hAnsi="Arial"/>
                        </w:rPr>
                        <w:t xml:space="preserve"> </w:t>
                      </w:r>
                      <w:r w:rsidR="00DB5C2E">
                        <w:rPr>
                          <w:rFonts w:ascii="Arial" w:hAnsi="Arial"/>
                        </w:rPr>
                        <w:t>M</w:t>
                      </w:r>
                      <w:r w:rsidR="00ED1FF0">
                        <w:rPr>
                          <w:rFonts w:ascii="Arial" w:hAnsi="Arial"/>
                        </w:rPr>
                        <w:t>/2021</w:t>
                      </w:r>
                    </w:p>
                  </w:txbxContent>
                </v:textbox>
              </v:shape>
            </w:pict>
          </mc:Fallback>
        </mc:AlternateContent>
      </w:r>
    </w:p>
    <w:p w14:paraId="637EBE86" w14:textId="77777777" w:rsidR="004E16D9" w:rsidRPr="007C59B5" w:rsidRDefault="004E16D9">
      <w:pPr>
        <w:tabs>
          <w:tab w:val="left" w:pos="10206"/>
        </w:tabs>
        <w:rPr>
          <w:rFonts w:ascii="Arial" w:hAnsi="Arial" w:cs="Arial"/>
          <w:sz w:val="24"/>
        </w:rPr>
      </w:pPr>
    </w:p>
    <w:p w14:paraId="10600B4D" w14:textId="77777777" w:rsidR="004E16D9" w:rsidRPr="007C59B5" w:rsidRDefault="004E16D9">
      <w:pPr>
        <w:tabs>
          <w:tab w:val="left" w:pos="10206"/>
        </w:tabs>
        <w:rPr>
          <w:rFonts w:ascii="Arial" w:hAnsi="Arial" w:cs="Arial"/>
          <w:sz w:val="24"/>
        </w:rPr>
      </w:pPr>
    </w:p>
    <w:p w14:paraId="4F9E3CAC" w14:textId="114F0E97" w:rsidR="004E16D9" w:rsidRPr="007C59B5" w:rsidRDefault="00DB5C2E">
      <w:pPr>
        <w:pStyle w:val="Heading3"/>
        <w:rPr>
          <w:rFonts w:cs="Arial"/>
          <w:sz w:val="22"/>
        </w:rPr>
      </w:pPr>
      <w:r>
        <w:rPr>
          <w:rFonts w:cs="Arial"/>
          <w:sz w:val="22"/>
        </w:rPr>
        <w:t xml:space="preserve"> </w:t>
      </w:r>
      <w:r w:rsidR="004E16D9" w:rsidRPr="007C59B5">
        <w:rPr>
          <w:rFonts w:cs="Arial"/>
          <w:sz w:val="22"/>
        </w:rPr>
        <w:t>PERSONAL DETAILS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67"/>
        <w:gridCol w:w="1843"/>
        <w:gridCol w:w="1208"/>
        <w:gridCol w:w="1060"/>
        <w:gridCol w:w="3685"/>
      </w:tblGrid>
      <w:tr w:rsidR="004E16D9" w:rsidRPr="007C59B5" w14:paraId="699B2830" w14:textId="77777777" w:rsidTr="007D7C50">
        <w:trPr>
          <w:cantSplit/>
        </w:trPr>
        <w:tc>
          <w:tcPr>
            <w:tcW w:w="4253" w:type="dxa"/>
            <w:gridSpan w:val="3"/>
            <w:tcBorders>
              <w:bottom w:val="nil"/>
            </w:tcBorders>
          </w:tcPr>
          <w:p w14:paraId="048A7911" w14:textId="77777777" w:rsidR="004E16D9" w:rsidRPr="007C59B5" w:rsidRDefault="004E16D9">
            <w:pPr>
              <w:spacing w:before="40"/>
              <w:rPr>
                <w:rFonts w:ascii="Arial" w:hAnsi="Arial" w:cs="Arial"/>
              </w:rPr>
            </w:pPr>
            <w:r w:rsidRPr="007C59B5">
              <w:rPr>
                <w:rFonts w:ascii="Arial" w:hAnsi="Arial" w:cs="Arial"/>
              </w:rPr>
              <w:t>Family Name (Block Letters)</w:t>
            </w:r>
          </w:p>
          <w:p w14:paraId="4F5327D7" w14:textId="77777777" w:rsidR="004E16D9" w:rsidRPr="007C59B5" w:rsidRDefault="004E16D9">
            <w:pPr>
              <w:spacing w:before="40"/>
              <w:rPr>
                <w:rFonts w:ascii="Arial" w:hAnsi="Arial" w:cs="Arial"/>
                <w:sz w:val="28"/>
              </w:rPr>
            </w:pPr>
          </w:p>
        </w:tc>
        <w:tc>
          <w:tcPr>
            <w:tcW w:w="2268" w:type="dxa"/>
            <w:gridSpan w:val="2"/>
          </w:tcPr>
          <w:p w14:paraId="442C3274" w14:textId="77777777" w:rsidR="004E16D9" w:rsidRPr="007C59B5" w:rsidRDefault="004E16D9">
            <w:pPr>
              <w:spacing w:before="40"/>
              <w:rPr>
                <w:rFonts w:ascii="Arial" w:hAnsi="Arial" w:cs="Arial"/>
              </w:rPr>
            </w:pPr>
            <w:r w:rsidRPr="007C59B5">
              <w:rPr>
                <w:rFonts w:ascii="Arial" w:hAnsi="Arial" w:cs="Arial"/>
              </w:rPr>
              <w:t>Initials</w:t>
            </w:r>
          </w:p>
        </w:tc>
        <w:tc>
          <w:tcPr>
            <w:tcW w:w="3685" w:type="dxa"/>
          </w:tcPr>
          <w:p w14:paraId="6E9873B0" w14:textId="77777777" w:rsidR="004E16D9" w:rsidRPr="007C59B5" w:rsidRDefault="004E16D9">
            <w:pPr>
              <w:spacing w:before="40"/>
              <w:rPr>
                <w:rFonts w:ascii="Arial" w:hAnsi="Arial" w:cs="Arial"/>
              </w:rPr>
            </w:pPr>
            <w:r w:rsidRPr="007C59B5">
              <w:rPr>
                <w:rFonts w:ascii="Arial" w:hAnsi="Arial" w:cs="Arial"/>
              </w:rPr>
              <w:t>National Insurance No:</w:t>
            </w:r>
          </w:p>
        </w:tc>
      </w:tr>
      <w:tr w:rsidR="007D7C50" w:rsidRPr="007C59B5" w14:paraId="49EDBB3D" w14:textId="77777777" w:rsidTr="007D7C50">
        <w:trPr>
          <w:cantSplit/>
        </w:trPr>
        <w:tc>
          <w:tcPr>
            <w:tcW w:w="2410" w:type="dxa"/>
            <w:gridSpan w:val="2"/>
            <w:tcBorders>
              <w:bottom w:val="nil"/>
              <w:right w:val="nil"/>
            </w:tcBorders>
          </w:tcPr>
          <w:p w14:paraId="0061A005" w14:textId="77777777" w:rsidR="007D7C50" w:rsidRPr="007C59B5" w:rsidRDefault="007D7C50">
            <w:pPr>
              <w:spacing w:before="40"/>
              <w:rPr>
                <w:rFonts w:ascii="Arial" w:hAnsi="Arial" w:cs="Arial"/>
              </w:rPr>
            </w:pPr>
            <w:r w:rsidRPr="007C59B5">
              <w:rPr>
                <w:rFonts w:ascii="Arial" w:hAnsi="Arial" w:cs="Arial"/>
              </w:rPr>
              <w:t>Address (Block Letters)</w:t>
            </w:r>
          </w:p>
        </w:tc>
        <w:tc>
          <w:tcPr>
            <w:tcW w:w="1843" w:type="dxa"/>
            <w:tcBorders>
              <w:left w:val="nil"/>
              <w:bottom w:val="nil"/>
            </w:tcBorders>
          </w:tcPr>
          <w:p w14:paraId="3C44867B" w14:textId="77777777" w:rsidR="007D7C50" w:rsidRPr="007C59B5" w:rsidRDefault="007D7C50">
            <w:pPr>
              <w:spacing w:before="40"/>
              <w:rPr>
                <w:rFonts w:ascii="Arial" w:hAnsi="Arial" w:cs="Arial"/>
              </w:rPr>
            </w:pPr>
          </w:p>
        </w:tc>
        <w:tc>
          <w:tcPr>
            <w:tcW w:w="2268" w:type="dxa"/>
            <w:gridSpan w:val="2"/>
          </w:tcPr>
          <w:p w14:paraId="2BE7EC09" w14:textId="77777777" w:rsidR="007D7C50" w:rsidRPr="007C59B5" w:rsidRDefault="007D7C50">
            <w:pPr>
              <w:spacing w:before="40"/>
              <w:jc w:val="center"/>
              <w:rPr>
                <w:rFonts w:ascii="Arial" w:hAnsi="Arial" w:cs="Arial"/>
              </w:rPr>
            </w:pPr>
            <w:r w:rsidRPr="007C59B5">
              <w:rPr>
                <w:rFonts w:ascii="Arial" w:hAnsi="Arial" w:cs="Arial"/>
              </w:rPr>
              <w:t>Telephone numbers</w:t>
            </w:r>
          </w:p>
        </w:tc>
        <w:tc>
          <w:tcPr>
            <w:tcW w:w="3685" w:type="dxa"/>
            <w:vMerge w:val="restart"/>
          </w:tcPr>
          <w:p w14:paraId="7B56E4D7" w14:textId="77777777" w:rsidR="007D7C50" w:rsidRDefault="007D7C50">
            <w:pPr>
              <w:tabs>
                <w:tab w:val="left" w:pos="2585"/>
              </w:tabs>
              <w:spacing w:before="40"/>
              <w:rPr>
                <w:rFonts w:ascii="Arial" w:hAnsi="Arial" w:cs="Arial"/>
              </w:rPr>
            </w:pPr>
            <w:r w:rsidRPr="007C59B5">
              <w:rPr>
                <w:rFonts w:ascii="Arial" w:hAnsi="Arial" w:cs="Arial"/>
              </w:rPr>
              <w:t>Do you hold a current UK driving Licence?</w:t>
            </w:r>
            <w:r w:rsidRPr="007C59B5">
              <w:rPr>
                <w:rFonts w:ascii="Arial" w:hAnsi="Arial" w:cs="Arial"/>
              </w:rPr>
              <w:tab/>
            </w:r>
          </w:p>
          <w:p w14:paraId="4F960890" w14:textId="77777777" w:rsidR="007D7C50" w:rsidRDefault="007D7C50">
            <w:pPr>
              <w:tabs>
                <w:tab w:val="left" w:pos="2585"/>
              </w:tabs>
              <w:spacing w:before="40"/>
              <w:rPr>
                <w:rFonts w:ascii="Arial" w:hAnsi="Arial" w:cs="Arial"/>
              </w:rPr>
            </w:pPr>
          </w:p>
          <w:p w14:paraId="49D34AE9" w14:textId="77777777" w:rsidR="007D7C50" w:rsidRPr="007C59B5" w:rsidRDefault="007D7C50">
            <w:pPr>
              <w:tabs>
                <w:tab w:val="left" w:pos="2585"/>
              </w:tabs>
              <w:spacing w:before="40"/>
              <w:rPr>
                <w:rFonts w:ascii="Arial" w:hAnsi="Arial" w:cs="Arial"/>
              </w:rPr>
            </w:pPr>
            <w:r w:rsidRPr="007C59B5">
              <w:rPr>
                <w:rFonts w:ascii="Arial" w:hAnsi="Arial" w:cs="Arial"/>
              </w:rPr>
              <w:t>YES/NO</w:t>
            </w:r>
          </w:p>
        </w:tc>
      </w:tr>
      <w:tr w:rsidR="00DB5C2E" w:rsidRPr="007C59B5" w14:paraId="772CF536" w14:textId="77777777" w:rsidTr="00B34AB9">
        <w:trPr>
          <w:cantSplit/>
        </w:trPr>
        <w:tc>
          <w:tcPr>
            <w:tcW w:w="4253" w:type="dxa"/>
            <w:gridSpan w:val="3"/>
            <w:tcBorders>
              <w:top w:val="nil"/>
              <w:bottom w:val="nil"/>
            </w:tcBorders>
          </w:tcPr>
          <w:p w14:paraId="4A0A63F2" w14:textId="77777777" w:rsidR="00DB5C2E" w:rsidRPr="007C59B5" w:rsidRDefault="00DB5C2E">
            <w:pPr>
              <w:spacing w:before="40"/>
              <w:rPr>
                <w:rFonts w:ascii="Arial" w:hAnsi="Arial" w:cs="Arial"/>
              </w:rPr>
            </w:pPr>
          </w:p>
        </w:tc>
        <w:tc>
          <w:tcPr>
            <w:tcW w:w="1208" w:type="dxa"/>
            <w:tcBorders>
              <w:bottom w:val="nil"/>
            </w:tcBorders>
          </w:tcPr>
          <w:p w14:paraId="0BA92431" w14:textId="77777777" w:rsidR="00DB5C2E" w:rsidRPr="007C59B5" w:rsidRDefault="00DB5C2E">
            <w:pPr>
              <w:spacing w:before="40"/>
              <w:jc w:val="center"/>
              <w:rPr>
                <w:rFonts w:ascii="Arial" w:hAnsi="Arial" w:cs="Arial"/>
              </w:rPr>
            </w:pPr>
            <w:r w:rsidRPr="007C59B5">
              <w:rPr>
                <w:rFonts w:ascii="Arial" w:hAnsi="Arial" w:cs="Arial"/>
              </w:rPr>
              <w:t>Home</w:t>
            </w:r>
          </w:p>
        </w:tc>
        <w:tc>
          <w:tcPr>
            <w:tcW w:w="1060" w:type="dxa"/>
            <w:tcBorders>
              <w:bottom w:val="nil"/>
            </w:tcBorders>
          </w:tcPr>
          <w:p w14:paraId="72DE2724" w14:textId="77777777" w:rsidR="00DB5C2E" w:rsidRPr="007C59B5" w:rsidRDefault="00DB5C2E">
            <w:pPr>
              <w:spacing w:before="40"/>
              <w:jc w:val="center"/>
              <w:rPr>
                <w:rFonts w:ascii="Arial" w:hAnsi="Arial" w:cs="Arial"/>
              </w:rPr>
            </w:pPr>
            <w:r w:rsidRPr="007C59B5">
              <w:rPr>
                <w:rFonts w:ascii="Arial" w:hAnsi="Arial" w:cs="Arial"/>
              </w:rPr>
              <w:t>Business</w:t>
            </w:r>
          </w:p>
        </w:tc>
        <w:tc>
          <w:tcPr>
            <w:tcW w:w="3685" w:type="dxa"/>
            <w:vMerge/>
          </w:tcPr>
          <w:p w14:paraId="4F908AE3" w14:textId="77777777" w:rsidR="00DB5C2E" w:rsidRPr="007C59B5" w:rsidRDefault="00DB5C2E">
            <w:pPr>
              <w:spacing w:before="40"/>
              <w:jc w:val="center"/>
              <w:rPr>
                <w:rFonts w:ascii="Arial" w:hAnsi="Arial" w:cs="Arial"/>
              </w:rPr>
            </w:pPr>
          </w:p>
        </w:tc>
      </w:tr>
      <w:tr w:rsidR="00DB5C2E" w:rsidRPr="007C59B5" w14:paraId="154007BE" w14:textId="77777777" w:rsidTr="00F57A11">
        <w:trPr>
          <w:cantSplit/>
        </w:trPr>
        <w:tc>
          <w:tcPr>
            <w:tcW w:w="4253" w:type="dxa"/>
            <w:gridSpan w:val="3"/>
            <w:tcBorders>
              <w:top w:val="nil"/>
              <w:bottom w:val="nil"/>
            </w:tcBorders>
          </w:tcPr>
          <w:p w14:paraId="20E02873" w14:textId="77777777" w:rsidR="00DB5C2E" w:rsidRPr="007C59B5" w:rsidRDefault="00DB5C2E">
            <w:pPr>
              <w:spacing w:before="40"/>
              <w:rPr>
                <w:rFonts w:ascii="Arial" w:hAnsi="Arial" w:cs="Arial"/>
              </w:rPr>
            </w:pPr>
          </w:p>
        </w:tc>
        <w:tc>
          <w:tcPr>
            <w:tcW w:w="1208" w:type="dxa"/>
            <w:vMerge w:val="restart"/>
            <w:tcBorders>
              <w:top w:val="nil"/>
            </w:tcBorders>
          </w:tcPr>
          <w:p w14:paraId="527C8EDB" w14:textId="77777777" w:rsidR="00DB5C2E" w:rsidRPr="007C59B5" w:rsidRDefault="00DB5C2E">
            <w:pPr>
              <w:spacing w:before="40"/>
              <w:rPr>
                <w:rFonts w:ascii="Arial" w:hAnsi="Arial" w:cs="Arial"/>
              </w:rPr>
            </w:pPr>
          </w:p>
        </w:tc>
        <w:tc>
          <w:tcPr>
            <w:tcW w:w="1060" w:type="dxa"/>
            <w:vMerge w:val="restart"/>
            <w:tcBorders>
              <w:top w:val="nil"/>
            </w:tcBorders>
          </w:tcPr>
          <w:p w14:paraId="0F81418D" w14:textId="0CCD6B1D" w:rsidR="00DB5C2E" w:rsidRPr="007C59B5" w:rsidRDefault="00DB5C2E" w:rsidP="00F57A11">
            <w:pPr>
              <w:spacing w:before="40"/>
              <w:rPr>
                <w:rFonts w:ascii="Arial" w:hAnsi="Arial" w:cs="Arial"/>
              </w:rPr>
            </w:pPr>
          </w:p>
        </w:tc>
        <w:tc>
          <w:tcPr>
            <w:tcW w:w="3685" w:type="dxa"/>
            <w:vMerge/>
          </w:tcPr>
          <w:p w14:paraId="6CBC7777" w14:textId="77777777" w:rsidR="00DB5C2E" w:rsidRPr="007D7C50" w:rsidRDefault="00DB5C2E">
            <w:pPr>
              <w:tabs>
                <w:tab w:val="left" w:pos="2585"/>
              </w:tabs>
              <w:spacing w:before="40" w:after="40"/>
              <w:rPr>
                <w:rFonts w:ascii="Arial" w:hAnsi="Arial" w:cs="Arial"/>
              </w:rPr>
            </w:pPr>
          </w:p>
        </w:tc>
      </w:tr>
      <w:tr w:rsidR="00DB5C2E" w:rsidRPr="007C59B5" w14:paraId="4D190426" w14:textId="77777777" w:rsidTr="00F57A11">
        <w:trPr>
          <w:cantSplit/>
        </w:trPr>
        <w:tc>
          <w:tcPr>
            <w:tcW w:w="1843" w:type="dxa"/>
            <w:tcBorders>
              <w:top w:val="nil"/>
            </w:tcBorders>
          </w:tcPr>
          <w:p w14:paraId="5475D312" w14:textId="77777777" w:rsidR="00DB5C2E" w:rsidRPr="007C59B5" w:rsidRDefault="00DB5C2E">
            <w:pPr>
              <w:spacing w:before="40"/>
              <w:rPr>
                <w:rFonts w:ascii="Arial" w:hAnsi="Arial" w:cs="Arial"/>
              </w:rPr>
            </w:pPr>
          </w:p>
        </w:tc>
        <w:tc>
          <w:tcPr>
            <w:tcW w:w="2410" w:type="dxa"/>
            <w:gridSpan w:val="2"/>
          </w:tcPr>
          <w:p w14:paraId="472F4B94" w14:textId="77777777" w:rsidR="00DB5C2E" w:rsidRPr="007C59B5" w:rsidRDefault="00DB5C2E">
            <w:pPr>
              <w:spacing w:before="40"/>
              <w:rPr>
                <w:rFonts w:ascii="Arial" w:hAnsi="Arial" w:cs="Arial"/>
              </w:rPr>
            </w:pPr>
            <w:r w:rsidRPr="007C59B5">
              <w:rPr>
                <w:rFonts w:ascii="Arial" w:hAnsi="Arial" w:cs="Arial"/>
              </w:rPr>
              <w:t>Post Code</w:t>
            </w:r>
          </w:p>
        </w:tc>
        <w:tc>
          <w:tcPr>
            <w:tcW w:w="1208" w:type="dxa"/>
            <w:vMerge/>
          </w:tcPr>
          <w:p w14:paraId="7C735822" w14:textId="77777777" w:rsidR="00DB5C2E" w:rsidRPr="007C59B5" w:rsidRDefault="00DB5C2E">
            <w:pPr>
              <w:spacing w:before="40"/>
              <w:rPr>
                <w:rFonts w:ascii="Arial" w:hAnsi="Arial" w:cs="Arial"/>
                <w:sz w:val="24"/>
              </w:rPr>
            </w:pPr>
          </w:p>
        </w:tc>
        <w:tc>
          <w:tcPr>
            <w:tcW w:w="1060" w:type="dxa"/>
            <w:vMerge/>
          </w:tcPr>
          <w:p w14:paraId="70091BB7" w14:textId="4136FEF6" w:rsidR="00DB5C2E" w:rsidRPr="007C59B5" w:rsidRDefault="00DB5C2E" w:rsidP="00F57A11">
            <w:pPr>
              <w:spacing w:before="40"/>
              <w:rPr>
                <w:rFonts w:ascii="Arial" w:hAnsi="Arial" w:cs="Arial"/>
              </w:rPr>
            </w:pPr>
          </w:p>
        </w:tc>
        <w:tc>
          <w:tcPr>
            <w:tcW w:w="3685" w:type="dxa"/>
            <w:vMerge/>
          </w:tcPr>
          <w:p w14:paraId="287935FD" w14:textId="77777777" w:rsidR="00DB5C2E" w:rsidRPr="007D7C50" w:rsidRDefault="00DB5C2E">
            <w:pPr>
              <w:spacing w:before="40"/>
              <w:rPr>
                <w:rFonts w:ascii="Arial" w:hAnsi="Arial" w:cs="Arial"/>
              </w:rPr>
            </w:pPr>
          </w:p>
        </w:tc>
      </w:tr>
      <w:tr w:rsidR="00DB5C2E" w:rsidRPr="007C59B5" w14:paraId="54504381" w14:textId="77777777" w:rsidTr="00F57A11">
        <w:trPr>
          <w:cantSplit/>
        </w:trPr>
        <w:tc>
          <w:tcPr>
            <w:tcW w:w="4253" w:type="dxa"/>
            <w:gridSpan w:val="3"/>
          </w:tcPr>
          <w:p w14:paraId="01548F04" w14:textId="77777777" w:rsidR="00DB5C2E" w:rsidRDefault="00DB5C2E">
            <w:pPr>
              <w:spacing w:before="40"/>
              <w:rPr>
                <w:rFonts w:ascii="Arial" w:hAnsi="Arial" w:cs="Arial"/>
              </w:rPr>
            </w:pPr>
            <w:r w:rsidRPr="007C59B5">
              <w:rPr>
                <w:rFonts w:ascii="Arial" w:hAnsi="Arial" w:cs="Arial"/>
              </w:rPr>
              <w:t>Email address</w:t>
            </w:r>
          </w:p>
          <w:p w14:paraId="53C10C75" w14:textId="3F92E47E" w:rsidR="00DB5C2E" w:rsidRPr="007C59B5" w:rsidRDefault="00DB5C2E">
            <w:pPr>
              <w:spacing w:before="40"/>
              <w:rPr>
                <w:rFonts w:ascii="Arial" w:hAnsi="Arial" w:cs="Arial"/>
              </w:rPr>
            </w:pPr>
          </w:p>
        </w:tc>
        <w:tc>
          <w:tcPr>
            <w:tcW w:w="1208" w:type="dxa"/>
            <w:vMerge/>
          </w:tcPr>
          <w:p w14:paraId="3007B880" w14:textId="77777777" w:rsidR="00DB5C2E" w:rsidRPr="007C59B5" w:rsidRDefault="00DB5C2E">
            <w:pPr>
              <w:spacing w:before="40"/>
              <w:rPr>
                <w:rFonts w:ascii="Arial" w:hAnsi="Arial" w:cs="Arial"/>
                <w:sz w:val="24"/>
              </w:rPr>
            </w:pPr>
          </w:p>
        </w:tc>
        <w:tc>
          <w:tcPr>
            <w:tcW w:w="1060" w:type="dxa"/>
            <w:vMerge/>
          </w:tcPr>
          <w:p w14:paraId="333DD1BB" w14:textId="6AC421C9" w:rsidR="00DB5C2E" w:rsidRPr="007C59B5" w:rsidRDefault="00DB5C2E">
            <w:pPr>
              <w:spacing w:before="40"/>
              <w:rPr>
                <w:rFonts w:ascii="Arial" w:hAnsi="Arial" w:cs="Arial"/>
              </w:rPr>
            </w:pPr>
          </w:p>
        </w:tc>
        <w:tc>
          <w:tcPr>
            <w:tcW w:w="3685" w:type="dxa"/>
            <w:vMerge/>
          </w:tcPr>
          <w:p w14:paraId="65A3B47E" w14:textId="77777777" w:rsidR="00DB5C2E" w:rsidRPr="007C59B5" w:rsidRDefault="00DB5C2E">
            <w:pPr>
              <w:spacing w:before="40"/>
              <w:rPr>
                <w:rFonts w:ascii="Arial" w:hAnsi="Arial" w:cs="Arial"/>
              </w:rPr>
            </w:pPr>
          </w:p>
        </w:tc>
      </w:tr>
      <w:tr w:rsidR="004E16D9" w:rsidRPr="007C59B5" w14:paraId="138942A0" w14:textId="77777777" w:rsidTr="007D7C50">
        <w:trPr>
          <w:cantSplit/>
        </w:trPr>
        <w:tc>
          <w:tcPr>
            <w:tcW w:w="10206" w:type="dxa"/>
            <w:gridSpan w:val="6"/>
          </w:tcPr>
          <w:p w14:paraId="263A7DC3" w14:textId="77777777" w:rsidR="004E16D9" w:rsidRPr="007C59B5" w:rsidRDefault="004E16D9">
            <w:pPr>
              <w:rPr>
                <w:rFonts w:ascii="Arial" w:hAnsi="Arial" w:cs="Arial"/>
              </w:rPr>
            </w:pPr>
            <w:r w:rsidRPr="007C59B5">
              <w:rPr>
                <w:rFonts w:ascii="Arial" w:hAnsi="Arial" w:cs="Arial"/>
              </w:rPr>
              <w:t>Do you have any special requirements the Council needs to consider if you are shortlisted for interview?</w:t>
            </w:r>
          </w:p>
          <w:p w14:paraId="2CF769C6" w14:textId="77777777" w:rsidR="004E16D9" w:rsidRPr="007C59B5" w:rsidRDefault="004E16D9">
            <w:pPr>
              <w:rPr>
                <w:rFonts w:ascii="Arial" w:hAnsi="Arial" w:cs="Arial"/>
              </w:rPr>
            </w:pPr>
          </w:p>
          <w:p w14:paraId="2AA192CB" w14:textId="77777777" w:rsidR="004E16D9" w:rsidRPr="007C59B5" w:rsidRDefault="004E16D9">
            <w:pPr>
              <w:rPr>
                <w:rFonts w:ascii="Arial" w:hAnsi="Arial" w:cs="Arial"/>
              </w:rPr>
            </w:pPr>
          </w:p>
        </w:tc>
      </w:tr>
    </w:tbl>
    <w:p w14:paraId="13CDB58A" w14:textId="77777777" w:rsidR="007C59B5" w:rsidRPr="007C59B5" w:rsidRDefault="007C59B5">
      <w:pPr>
        <w:pStyle w:val="Caption"/>
        <w:spacing w:before="120"/>
        <w:rPr>
          <w:rFonts w:cs="Arial"/>
          <w:sz w:val="2"/>
        </w:rPr>
      </w:pPr>
    </w:p>
    <w:p w14:paraId="55BA3890" w14:textId="20EF707A" w:rsidR="004E16D9" w:rsidRPr="007C59B5" w:rsidRDefault="00DB5C2E">
      <w:pPr>
        <w:pStyle w:val="Caption"/>
        <w:spacing w:before="120"/>
        <w:rPr>
          <w:rFonts w:cs="Arial"/>
          <w:sz w:val="22"/>
        </w:rPr>
      </w:pPr>
      <w:r>
        <w:rPr>
          <w:rFonts w:cs="Arial"/>
          <w:sz w:val="22"/>
        </w:rPr>
        <w:t xml:space="preserve"> </w:t>
      </w:r>
      <w:r w:rsidR="004E16D9" w:rsidRPr="007C59B5">
        <w:rPr>
          <w:rFonts w:cs="Arial"/>
          <w:sz w:val="22"/>
        </w:rPr>
        <w:t>EDUCATION</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742"/>
        <w:gridCol w:w="709"/>
        <w:gridCol w:w="3119"/>
        <w:gridCol w:w="884"/>
        <w:gridCol w:w="958"/>
      </w:tblGrid>
      <w:tr w:rsidR="004E16D9" w:rsidRPr="007C59B5" w14:paraId="1D638E71" w14:textId="77777777">
        <w:trPr>
          <w:cantSplit/>
        </w:trPr>
        <w:tc>
          <w:tcPr>
            <w:tcW w:w="3794" w:type="dxa"/>
          </w:tcPr>
          <w:p w14:paraId="6418C673" w14:textId="77777777" w:rsidR="004E16D9" w:rsidRPr="007C59B5" w:rsidRDefault="004E16D9">
            <w:pPr>
              <w:jc w:val="center"/>
              <w:rPr>
                <w:rFonts w:ascii="Arial" w:hAnsi="Arial" w:cs="Arial"/>
              </w:rPr>
            </w:pPr>
            <w:r w:rsidRPr="007C59B5">
              <w:rPr>
                <w:rFonts w:ascii="Arial" w:hAnsi="Arial" w:cs="Arial"/>
              </w:rPr>
              <w:t>Types of Education i.e.</w:t>
            </w:r>
          </w:p>
          <w:p w14:paraId="25821753" w14:textId="77777777" w:rsidR="004E16D9" w:rsidRPr="007C59B5" w:rsidRDefault="004E16D9">
            <w:pPr>
              <w:jc w:val="center"/>
              <w:rPr>
                <w:rFonts w:ascii="Arial" w:hAnsi="Arial" w:cs="Arial"/>
              </w:rPr>
            </w:pPr>
            <w:r w:rsidRPr="007C59B5">
              <w:rPr>
                <w:rFonts w:ascii="Arial" w:hAnsi="Arial" w:cs="Arial"/>
              </w:rPr>
              <w:t>Secondary School/College/University</w:t>
            </w:r>
          </w:p>
          <w:p w14:paraId="0AC59410" w14:textId="77777777" w:rsidR="004E16D9" w:rsidRPr="007C59B5" w:rsidRDefault="004E16D9">
            <w:pPr>
              <w:jc w:val="center"/>
              <w:rPr>
                <w:rFonts w:ascii="Arial" w:hAnsi="Arial" w:cs="Arial"/>
              </w:rPr>
            </w:pPr>
            <w:r w:rsidRPr="007C59B5">
              <w:rPr>
                <w:rFonts w:ascii="Arial" w:hAnsi="Arial" w:cs="Arial"/>
              </w:rPr>
              <w:t>You do not need to state the name of the actual establishment</w:t>
            </w:r>
          </w:p>
        </w:tc>
        <w:tc>
          <w:tcPr>
            <w:tcW w:w="1451" w:type="dxa"/>
            <w:gridSpan w:val="2"/>
          </w:tcPr>
          <w:p w14:paraId="58CDD32C" w14:textId="77777777" w:rsidR="004E16D9" w:rsidRPr="007C59B5" w:rsidRDefault="004E16D9">
            <w:pPr>
              <w:jc w:val="center"/>
              <w:rPr>
                <w:rFonts w:ascii="Arial" w:hAnsi="Arial" w:cs="Arial"/>
              </w:rPr>
            </w:pPr>
            <w:r w:rsidRPr="007C59B5">
              <w:rPr>
                <w:rFonts w:ascii="Arial" w:hAnsi="Arial" w:cs="Arial"/>
              </w:rPr>
              <w:t>Dates</w:t>
            </w:r>
          </w:p>
          <w:p w14:paraId="6B2B2303" w14:textId="77777777" w:rsidR="004E16D9" w:rsidRPr="007C59B5" w:rsidRDefault="004E16D9">
            <w:pPr>
              <w:jc w:val="center"/>
              <w:rPr>
                <w:rFonts w:ascii="Arial" w:hAnsi="Arial" w:cs="Arial"/>
              </w:rPr>
            </w:pPr>
          </w:p>
          <w:p w14:paraId="70EB16BC" w14:textId="77777777" w:rsidR="004E16D9" w:rsidRPr="007C59B5" w:rsidRDefault="004E16D9">
            <w:pPr>
              <w:jc w:val="center"/>
              <w:rPr>
                <w:rFonts w:ascii="Arial" w:hAnsi="Arial" w:cs="Arial"/>
              </w:rPr>
            </w:pPr>
          </w:p>
          <w:p w14:paraId="05D412D3" w14:textId="77777777" w:rsidR="004E16D9" w:rsidRPr="007C59B5" w:rsidRDefault="004E16D9">
            <w:pPr>
              <w:tabs>
                <w:tab w:val="left" w:pos="776"/>
              </w:tabs>
              <w:jc w:val="center"/>
              <w:rPr>
                <w:rFonts w:ascii="Arial" w:hAnsi="Arial" w:cs="Arial"/>
              </w:rPr>
            </w:pPr>
            <w:r w:rsidRPr="007C59B5">
              <w:rPr>
                <w:rFonts w:ascii="Arial" w:hAnsi="Arial" w:cs="Arial"/>
              </w:rPr>
              <w:t>From</w:t>
            </w:r>
            <w:r w:rsidRPr="007C59B5">
              <w:rPr>
                <w:rFonts w:ascii="Arial" w:hAnsi="Arial" w:cs="Arial"/>
              </w:rPr>
              <w:tab/>
              <w:t>To</w:t>
            </w:r>
          </w:p>
        </w:tc>
        <w:tc>
          <w:tcPr>
            <w:tcW w:w="3119" w:type="dxa"/>
          </w:tcPr>
          <w:p w14:paraId="33E2EB1D" w14:textId="77777777" w:rsidR="004E16D9" w:rsidRPr="007C59B5" w:rsidRDefault="004E16D9">
            <w:pPr>
              <w:jc w:val="center"/>
              <w:rPr>
                <w:rFonts w:ascii="Arial" w:hAnsi="Arial" w:cs="Arial"/>
              </w:rPr>
            </w:pPr>
            <w:r w:rsidRPr="007C59B5">
              <w:rPr>
                <w:rFonts w:ascii="Arial" w:hAnsi="Arial" w:cs="Arial"/>
              </w:rPr>
              <w:t>Qualifications Gained</w:t>
            </w:r>
          </w:p>
          <w:p w14:paraId="236295CC" w14:textId="77777777" w:rsidR="004E16D9" w:rsidRPr="007C59B5" w:rsidRDefault="004E16D9">
            <w:pPr>
              <w:jc w:val="center"/>
              <w:rPr>
                <w:rFonts w:ascii="Arial" w:hAnsi="Arial" w:cs="Arial"/>
              </w:rPr>
            </w:pPr>
            <w:r w:rsidRPr="007C59B5">
              <w:rPr>
                <w:rFonts w:ascii="Arial" w:hAnsi="Arial" w:cs="Arial"/>
              </w:rPr>
              <w:t>(State Level)</w:t>
            </w:r>
          </w:p>
        </w:tc>
        <w:tc>
          <w:tcPr>
            <w:tcW w:w="884" w:type="dxa"/>
          </w:tcPr>
          <w:p w14:paraId="181979EB" w14:textId="77777777" w:rsidR="004E16D9" w:rsidRPr="007C59B5" w:rsidRDefault="004E16D9">
            <w:pPr>
              <w:jc w:val="center"/>
              <w:rPr>
                <w:rFonts w:ascii="Arial" w:hAnsi="Arial" w:cs="Arial"/>
              </w:rPr>
            </w:pPr>
            <w:r w:rsidRPr="007C59B5">
              <w:rPr>
                <w:rFonts w:ascii="Arial" w:hAnsi="Arial" w:cs="Arial"/>
              </w:rPr>
              <w:t>Grades</w:t>
            </w:r>
          </w:p>
        </w:tc>
        <w:tc>
          <w:tcPr>
            <w:tcW w:w="958" w:type="dxa"/>
          </w:tcPr>
          <w:p w14:paraId="2466F8CD" w14:textId="77777777" w:rsidR="004E16D9" w:rsidRPr="007C59B5" w:rsidRDefault="004E16D9">
            <w:pPr>
              <w:jc w:val="center"/>
              <w:rPr>
                <w:rFonts w:ascii="Arial" w:hAnsi="Arial" w:cs="Arial"/>
              </w:rPr>
            </w:pPr>
            <w:r w:rsidRPr="007C59B5">
              <w:rPr>
                <w:rFonts w:ascii="Arial" w:hAnsi="Arial" w:cs="Arial"/>
              </w:rPr>
              <w:t>Date</w:t>
            </w:r>
          </w:p>
        </w:tc>
      </w:tr>
      <w:tr w:rsidR="004E16D9" w:rsidRPr="007C59B5" w14:paraId="40D8BF90" w14:textId="77777777">
        <w:tc>
          <w:tcPr>
            <w:tcW w:w="3794" w:type="dxa"/>
          </w:tcPr>
          <w:p w14:paraId="0F5C40D9" w14:textId="77777777" w:rsidR="004E16D9" w:rsidRPr="007C59B5" w:rsidRDefault="004E16D9">
            <w:pPr>
              <w:rPr>
                <w:rFonts w:ascii="Arial" w:hAnsi="Arial" w:cs="Arial"/>
              </w:rPr>
            </w:pPr>
          </w:p>
          <w:p w14:paraId="6130765C" w14:textId="77777777" w:rsidR="004E16D9" w:rsidRPr="007C59B5" w:rsidRDefault="004E16D9">
            <w:pPr>
              <w:rPr>
                <w:rFonts w:ascii="Arial" w:hAnsi="Arial" w:cs="Arial"/>
              </w:rPr>
            </w:pPr>
          </w:p>
          <w:p w14:paraId="1B3983BC" w14:textId="77777777" w:rsidR="004E16D9" w:rsidRPr="007C59B5" w:rsidRDefault="004E16D9">
            <w:pPr>
              <w:rPr>
                <w:rFonts w:ascii="Arial" w:hAnsi="Arial" w:cs="Arial"/>
              </w:rPr>
            </w:pPr>
          </w:p>
          <w:p w14:paraId="087F94BF" w14:textId="77777777" w:rsidR="004E16D9" w:rsidRPr="007C59B5" w:rsidRDefault="004E16D9">
            <w:pPr>
              <w:rPr>
                <w:rFonts w:ascii="Arial" w:hAnsi="Arial" w:cs="Arial"/>
              </w:rPr>
            </w:pPr>
          </w:p>
          <w:p w14:paraId="217A27E0" w14:textId="77777777" w:rsidR="004E16D9" w:rsidRPr="007C59B5" w:rsidRDefault="004E16D9">
            <w:pPr>
              <w:rPr>
                <w:rFonts w:ascii="Arial" w:hAnsi="Arial" w:cs="Arial"/>
              </w:rPr>
            </w:pPr>
          </w:p>
          <w:p w14:paraId="66587099" w14:textId="77777777" w:rsidR="004E16D9" w:rsidRPr="007C59B5" w:rsidRDefault="004E16D9">
            <w:pPr>
              <w:rPr>
                <w:rFonts w:ascii="Arial" w:hAnsi="Arial" w:cs="Arial"/>
              </w:rPr>
            </w:pPr>
          </w:p>
          <w:p w14:paraId="003E73F3" w14:textId="77777777" w:rsidR="004E16D9" w:rsidRPr="007C59B5" w:rsidRDefault="004E16D9">
            <w:pPr>
              <w:rPr>
                <w:rFonts w:ascii="Arial" w:hAnsi="Arial" w:cs="Arial"/>
              </w:rPr>
            </w:pPr>
          </w:p>
          <w:p w14:paraId="76F2DCE2" w14:textId="77777777" w:rsidR="004E16D9" w:rsidRPr="007C59B5" w:rsidRDefault="004E16D9">
            <w:pPr>
              <w:rPr>
                <w:rFonts w:ascii="Arial" w:hAnsi="Arial" w:cs="Arial"/>
              </w:rPr>
            </w:pPr>
          </w:p>
          <w:p w14:paraId="5E10BF5D" w14:textId="77777777" w:rsidR="004E16D9" w:rsidRPr="007C59B5" w:rsidRDefault="004E16D9">
            <w:pPr>
              <w:rPr>
                <w:rFonts w:ascii="Arial" w:hAnsi="Arial" w:cs="Arial"/>
              </w:rPr>
            </w:pPr>
          </w:p>
          <w:p w14:paraId="438A455A" w14:textId="77777777" w:rsidR="004E16D9" w:rsidRPr="007C59B5" w:rsidRDefault="004E16D9">
            <w:pPr>
              <w:rPr>
                <w:rFonts w:ascii="Arial" w:hAnsi="Arial" w:cs="Arial"/>
              </w:rPr>
            </w:pPr>
          </w:p>
          <w:p w14:paraId="2A935D1F" w14:textId="77777777" w:rsidR="004E16D9" w:rsidRPr="007C59B5" w:rsidRDefault="004E16D9">
            <w:pPr>
              <w:rPr>
                <w:rFonts w:ascii="Arial" w:hAnsi="Arial" w:cs="Arial"/>
              </w:rPr>
            </w:pPr>
          </w:p>
        </w:tc>
        <w:tc>
          <w:tcPr>
            <w:tcW w:w="742" w:type="dxa"/>
          </w:tcPr>
          <w:p w14:paraId="7268366A" w14:textId="77777777" w:rsidR="004E16D9" w:rsidRPr="007C59B5" w:rsidRDefault="004E16D9">
            <w:pPr>
              <w:rPr>
                <w:rFonts w:ascii="Arial" w:hAnsi="Arial" w:cs="Arial"/>
              </w:rPr>
            </w:pPr>
          </w:p>
        </w:tc>
        <w:tc>
          <w:tcPr>
            <w:tcW w:w="709" w:type="dxa"/>
          </w:tcPr>
          <w:p w14:paraId="22FC7DA4" w14:textId="77777777" w:rsidR="004E16D9" w:rsidRPr="007C59B5" w:rsidRDefault="004E16D9">
            <w:pPr>
              <w:rPr>
                <w:rFonts w:ascii="Arial" w:hAnsi="Arial" w:cs="Arial"/>
              </w:rPr>
            </w:pPr>
          </w:p>
        </w:tc>
        <w:tc>
          <w:tcPr>
            <w:tcW w:w="3119" w:type="dxa"/>
          </w:tcPr>
          <w:p w14:paraId="4B6CBD3E" w14:textId="77777777" w:rsidR="004E16D9" w:rsidRPr="007C59B5" w:rsidRDefault="004E16D9">
            <w:pPr>
              <w:rPr>
                <w:rFonts w:ascii="Arial" w:hAnsi="Arial" w:cs="Arial"/>
              </w:rPr>
            </w:pPr>
          </w:p>
        </w:tc>
        <w:tc>
          <w:tcPr>
            <w:tcW w:w="884" w:type="dxa"/>
          </w:tcPr>
          <w:p w14:paraId="25A4C400" w14:textId="77777777" w:rsidR="004E16D9" w:rsidRPr="007C59B5" w:rsidRDefault="004E16D9">
            <w:pPr>
              <w:rPr>
                <w:rFonts w:ascii="Arial" w:hAnsi="Arial" w:cs="Arial"/>
              </w:rPr>
            </w:pPr>
          </w:p>
        </w:tc>
        <w:tc>
          <w:tcPr>
            <w:tcW w:w="958" w:type="dxa"/>
          </w:tcPr>
          <w:p w14:paraId="3CFFEAA0" w14:textId="77777777" w:rsidR="004E16D9" w:rsidRPr="007C59B5" w:rsidRDefault="004E16D9">
            <w:pPr>
              <w:rPr>
                <w:rFonts w:ascii="Arial" w:hAnsi="Arial" w:cs="Arial"/>
              </w:rPr>
            </w:pPr>
          </w:p>
        </w:tc>
      </w:tr>
    </w:tbl>
    <w:p w14:paraId="5639BD12" w14:textId="1CBAC5F3" w:rsidR="004E16D9" w:rsidRPr="007C59B5" w:rsidRDefault="00DB5C2E">
      <w:pPr>
        <w:pStyle w:val="Caption"/>
        <w:spacing w:before="120"/>
        <w:rPr>
          <w:rFonts w:cs="Arial"/>
          <w:sz w:val="22"/>
        </w:rPr>
      </w:pPr>
      <w:r>
        <w:rPr>
          <w:rFonts w:cs="Arial"/>
          <w:sz w:val="22"/>
        </w:rPr>
        <w:t xml:space="preserve"> </w:t>
      </w:r>
      <w:r w:rsidR="004E16D9" w:rsidRPr="007C59B5">
        <w:rPr>
          <w:rFonts w:cs="Arial"/>
          <w:sz w:val="22"/>
        </w:rPr>
        <w:t>TRAINING: VOCATIONAL AND OCCUPATIONAL QUALIFICATIONS RELEVANT TO THE POST</w:t>
      </w:r>
    </w:p>
    <w:p w14:paraId="00173981" w14:textId="07D89C52" w:rsidR="004E16D9" w:rsidRDefault="004E16D9">
      <w:pPr>
        <w:tabs>
          <w:tab w:val="left" w:pos="5245"/>
        </w:tabs>
        <w:rPr>
          <w:rFonts w:ascii="Arial" w:hAnsi="Arial" w:cs="Arial"/>
        </w:rPr>
      </w:pPr>
      <w:r w:rsidRPr="007C59B5">
        <w:rPr>
          <w:rFonts w:ascii="Arial" w:hAnsi="Arial" w:cs="Arial"/>
        </w:rPr>
        <w:t>(PROFESSIONAL QUALIFICATIONS, GNVQ, NVQ, AND NON QUALIFICATION COURSES</w:t>
      </w:r>
      <w:r w:rsidR="007C59B5">
        <w:rPr>
          <w:rFonts w:ascii="Arial" w:hAnsi="Arial" w:cs="Arial"/>
        </w:rPr>
        <w:t>)</w:t>
      </w:r>
    </w:p>
    <w:p w14:paraId="1BF1B479" w14:textId="77777777" w:rsidR="00DB5C2E" w:rsidRPr="007C59B5" w:rsidRDefault="00DB5C2E">
      <w:pPr>
        <w:tabs>
          <w:tab w:val="left" w:pos="5245"/>
        </w:tabs>
        <w:rPr>
          <w:rFonts w:ascii="Arial" w:hAnsi="Arial" w:cs="Arial"/>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3828"/>
        <w:gridCol w:w="992"/>
        <w:gridCol w:w="850"/>
      </w:tblGrid>
      <w:tr w:rsidR="004E16D9" w:rsidRPr="007C59B5" w14:paraId="6CFB0FBE" w14:textId="77777777">
        <w:trPr>
          <w:cantSplit/>
        </w:trPr>
        <w:tc>
          <w:tcPr>
            <w:tcW w:w="4536" w:type="dxa"/>
            <w:vMerge w:val="restart"/>
            <w:vAlign w:val="center"/>
          </w:tcPr>
          <w:p w14:paraId="1605B4CD" w14:textId="77777777" w:rsidR="004E16D9" w:rsidRPr="007C59B5" w:rsidRDefault="004E16D9">
            <w:pPr>
              <w:jc w:val="center"/>
              <w:rPr>
                <w:rFonts w:ascii="Arial" w:hAnsi="Arial" w:cs="Arial"/>
              </w:rPr>
            </w:pPr>
            <w:r w:rsidRPr="007C59B5">
              <w:rPr>
                <w:rFonts w:ascii="Arial" w:hAnsi="Arial" w:cs="Arial"/>
              </w:rPr>
              <w:t>Professional/Organising Body</w:t>
            </w:r>
          </w:p>
        </w:tc>
        <w:tc>
          <w:tcPr>
            <w:tcW w:w="3828" w:type="dxa"/>
            <w:vMerge w:val="restart"/>
            <w:vAlign w:val="center"/>
          </w:tcPr>
          <w:p w14:paraId="73F5D305" w14:textId="77777777" w:rsidR="004E16D9" w:rsidRPr="007C59B5" w:rsidRDefault="004E16D9">
            <w:pPr>
              <w:jc w:val="center"/>
              <w:rPr>
                <w:rFonts w:ascii="Arial" w:hAnsi="Arial" w:cs="Arial"/>
              </w:rPr>
            </w:pPr>
            <w:r w:rsidRPr="007C59B5">
              <w:rPr>
                <w:rFonts w:ascii="Arial" w:hAnsi="Arial" w:cs="Arial"/>
              </w:rPr>
              <w:t>Course Details</w:t>
            </w:r>
          </w:p>
        </w:tc>
        <w:tc>
          <w:tcPr>
            <w:tcW w:w="1842" w:type="dxa"/>
            <w:gridSpan w:val="2"/>
            <w:tcBorders>
              <w:bottom w:val="nil"/>
            </w:tcBorders>
          </w:tcPr>
          <w:p w14:paraId="38AD574E" w14:textId="77777777" w:rsidR="004E16D9" w:rsidRPr="007C59B5" w:rsidRDefault="004E16D9">
            <w:pPr>
              <w:jc w:val="center"/>
              <w:rPr>
                <w:rFonts w:ascii="Arial" w:hAnsi="Arial" w:cs="Arial"/>
              </w:rPr>
            </w:pPr>
            <w:r w:rsidRPr="007C59B5">
              <w:rPr>
                <w:rFonts w:ascii="Arial" w:hAnsi="Arial" w:cs="Arial"/>
              </w:rPr>
              <w:t>Dates</w:t>
            </w:r>
          </w:p>
        </w:tc>
      </w:tr>
      <w:tr w:rsidR="004E16D9" w:rsidRPr="007C59B5" w14:paraId="6EC81650" w14:textId="77777777">
        <w:trPr>
          <w:cantSplit/>
        </w:trPr>
        <w:tc>
          <w:tcPr>
            <w:tcW w:w="4536" w:type="dxa"/>
            <w:vMerge/>
          </w:tcPr>
          <w:p w14:paraId="7697E601" w14:textId="77777777" w:rsidR="004E16D9" w:rsidRPr="007C59B5" w:rsidRDefault="004E16D9">
            <w:pPr>
              <w:jc w:val="center"/>
              <w:rPr>
                <w:rFonts w:ascii="Arial" w:hAnsi="Arial" w:cs="Arial"/>
              </w:rPr>
            </w:pPr>
          </w:p>
        </w:tc>
        <w:tc>
          <w:tcPr>
            <w:tcW w:w="3828" w:type="dxa"/>
            <w:vMerge/>
          </w:tcPr>
          <w:p w14:paraId="3C5FA97A" w14:textId="77777777" w:rsidR="004E16D9" w:rsidRPr="007C59B5" w:rsidRDefault="004E16D9">
            <w:pPr>
              <w:jc w:val="center"/>
              <w:rPr>
                <w:rFonts w:ascii="Arial" w:hAnsi="Arial" w:cs="Arial"/>
              </w:rPr>
            </w:pPr>
          </w:p>
        </w:tc>
        <w:tc>
          <w:tcPr>
            <w:tcW w:w="992" w:type="dxa"/>
            <w:tcBorders>
              <w:top w:val="nil"/>
              <w:right w:val="nil"/>
            </w:tcBorders>
          </w:tcPr>
          <w:p w14:paraId="3CF58390" w14:textId="77777777" w:rsidR="004E16D9" w:rsidRPr="007C59B5" w:rsidRDefault="004E16D9">
            <w:pPr>
              <w:jc w:val="center"/>
              <w:rPr>
                <w:rFonts w:ascii="Arial" w:hAnsi="Arial" w:cs="Arial"/>
              </w:rPr>
            </w:pPr>
            <w:r w:rsidRPr="007C59B5">
              <w:rPr>
                <w:rFonts w:ascii="Arial" w:hAnsi="Arial" w:cs="Arial"/>
              </w:rPr>
              <w:t>From</w:t>
            </w:r>
          </w:p>
        </w:tc>
        <w:tc>
          <w:tcPr>
            <w:tcW w:w="850" w:type="dxa"/>
            <w:tcBorders>
              <w:top w:val="nil"/>
              <w:left w:val="nil"/>
            </w:tcBorders>
          </w:tcPr>
          <w:p w14:paraId="31C507C6" w14:textId="77777777" w:rsidR="004E16D9" w:rsidRPr="007C59B5" w:rsidRDefault="004E16D9">
            <w:pPr>
              <w:jc w:val="center"/>
              <w:rPr>
                <w:rFonts w:ascii="Arial" w:hAnsi="Arial" w:cs="Arial"/>
              </w:rPr>
            </w:pPr>
            <w:r w:rsidRPr="007C59B5">
              <w:rPr>
                <w:rFonts w:ascii="Arial" w:hAnsi="Arial" w:cs="Arial"/>
              </w:rPr>
              <w:t>To</w:t>
            </w:r>
          </w:p>
        </w:tc>
      </w:tr>
      <w:tr w:rsidR="004E16D9" w:rsidRPr="007C59B5" w14:paraId="30BD299D" w14:textId="77777777">
        <w:tc>
          <w:tcPr>
            <w:tcW w:w="4536" w:type="dxa"/>
          </w:tcPr>
          <w:p w14:paraId="0D0CDDAC" w14:textId="77777777" w:rsidR="004E16D9" w:rsidRPr="007C59B5" w:rsidRDefault="004E16D9">
            <w:pPr>
              <w:rPr>
                <w:rFonts w:ascii="Arial" w:hAnsi="Arial" w:cs="Arial"/>
                <w:sz w:val="24"/>
              </w:rPr>
            </w:pPr>
          </w:p>
          <w:p w14:paraId="41A0C475" w14:textId="77777777" w:rsidR="004E16D9" w:rsidRPr="007C59B5" w:rsidRDefault="004E16D9">
            <w:pPr>
              <w:rPr>
                <w:rFonts w:ascii="Arial" w:hAnsi="Arial" w:cs="Arial"/>
                <w:sz w:val="24"/>
              </w:rPr>
            </w:pPr>
          </w:p>
          <w:p w14:paraId="6E0783D5" w14:textId="77777777" w:rsidR="004E16D9" w:rsidRPr="007C59B5" w:rsidRDefault="004E16D9">
            <w:pPr>
              <w:rPr>
                <w:rFonts w:ascii="Arial" w:hAnsi="Arial" w:cs="Arial"/>
                <w:sz w:val="24"/>
              </w:rPr>
            </w:pPr>
          </w:p>
          <w:p w14:paraId="515546EA" w14:textId="77777777" w:rsidR="004E16D9" w:rsidRPr="007C59B5" w:rsidRDefault="004E16D9">
            <w:pPr>
              <w:rPr>
                <w:rFonts w:ascii="Arial" w:hAnsi="Arial" w:cs="Arial"/>
                <w:sz w:val="24"/>
              </w:rPr>
            </w:pPr>
          </w:p>
          <w:p w14:paraId="225AF55C" w14:textId="77777777" w:rsidR="004E16D9" w:rsidRPr="007C59B5" w:rsidRDefault="004E16D9">
            <w:pPr>
              <w:rPr>
                <w:rFonts w:ascii="Arial" w:hAnsi="Arial" w:cs="Arial"/>
                <w:sz w:val="24"/>
              </w:rPr>
            </w:pPr>
          </w:p>
          <w:p w14:paraId="1683980D" w14:textId="77777777" w:rsidR="004E16D9" w:rsidRPr="007C59B5" w:rsidRDefault="004E16D9">
            <w:pPr>
              <w:rPr>
                <w:rFonts w:ascii="Arial" w:hAnsi="Arial" w:cs="Arial"/>
                <w:sz w:val="24"/>
              </w:rPr>
            </w:pPr>
          </w:p>
          <w:p w14:paraId="516CE517" w14:textId="5ED74ACA" w:rsidR="004E16D9" w:rsidRDefault="004E16D9">
            <w:pPr>
              <w:rPr>
                <w:rFonts w:ascii="Arial" w:hAnsi="Arial" w:cs="Arial"/>
                <w:sz w:val="24"/>
              </w:rPr>
            </w:pPr>
          </w:p>
          <w:p w14:paraId="045D1B9A" w14:textId="77777777" w:rsidR="00372F38" w:rsidRPr="007C59B5" w:rsidRDefault="00372F38">
            <w:pPr>
              <w:rPr>
                <w:rFonts w:ascii="Arial" w:hAnsi="Arial" w:cs="Arial"/>
                <w:sz w:val="24"/>
              </w:rPr>
            </w:pPr>
          </w:p>
          <w:p w14:paraId="599D904D" w14:textId="77777777" w:rsidR="004E16D9" w:rsidRPr="007C59B5" w:rsidRDefault="004E16D9">
            <w:pPr>
              <w:rPr>
                <w:rFonts w:ascii="Arial" w:hAnsi="Arial" w:cs="Arial"/>
                <w:sz w:val="24"/>
              </w:rPr>
            </w:pPr>
          </w:p>
        </w:tc>
        <w:tc>
          <w:tcPr>
            <w:tcW w:w="3828" w:type="dxa"/>
          </w:tcPr>
          <w:p w14:paraId="0CB5B7DC" w14:textId="77777777" w:rsidR="004E16D9" w:rsidRPr="007C59B5" w:rsidRDefault="004E16D9">
            <w:pPr>
              <w:rPr>
                <w:rFonts w:ascii="Arial" w:hAnsi="Arial" w:cs="Arial"/>
                <w:sz w:val="24"/>
              </w:rPr>
            </w:pPr>
          </w:p>
        </w:tc>
        <w:tc>
          <w:tcPr>
            <w:tcW w:w="992" w:type="dxa"/>
          </w:tcPr>
          <w:p w14:paraId="325B3D40" w14:textId="77777777" w:rsidR="004E16D9" w:rsidRPr="007C59B5" w:rsidRDefault="004E16D9">
            <w:pPr>
              <w:rPr>
                <w:rFonts w:ascii="Arial" w:hAnsi="Arial" w:cs="Arial"/>
                <w:sz w:val="24"/>
              </w:rPr>
            </w:pPr>
          </w:p>
        </w:tc>
        <w:tc>
          <w:tcPr>
            <w:tcW w:w="850" w:type="dxa"/>
          </w:tcPr>
          <w:p w14:paraId="7149A148" w14:textId="77777777" w:rsidR="004E16D9" w:rsidRPr="007C59B5" w:rsidRDefault="004E16D9">
            <w:pPr>
              <w:rPr>
                <w:rFonts w:ascii="Arial" w:hAnsi="Arial" w:cs="Arial"/>
                <w:sz w:val="24"/>
              </w:rPr>
            </w:pPr>
          </w:p>
        </w:tc>
      </w:tr>
    </w:tbl>
    <w:p w14:paraId="64374D59" w14:textId="77777777" w:rsidR="00DB5C2E" w:rsidRDefault="004E16D9" w:rsidP="00DB5C2E">
      <w:pPr>
        <w:tabs>
          <w:tab w:val="left" w:pos="5245"/>
          <w:tab w:val="right" w:pos="9923"/>
        </w:tabs>
        <w:spacing w:before="40"/>
        <w:rPr>
          <w:rFonts w:ascii="Arial" w:hAnsi="Arial" w:cs="Arial"/>
          <w:sz w:val="22"/>
        </w:rPr>
      </w:pPr>
      <w:r w:rsidRPr="007C59B5">
        <w:rPr>
          <w:rFonts w:ascii="Arial" w:hAnsi="Arial" w:cs="Arial"/>
          <w:sz w:val="22"/>
        </w:rPr>
        <w:t>Have you served an apprenticeship or modern apprenticeship</w:t>
      </w:r>
      <w:r w:rsidRPr="007C59B5">
        <w:rPr>
          <w:rFonts w:ascii="Arial" w:hAnsi="Arial" w:cs="Arial"/>
          <w:sz w:val="22"/>
        </w:rPr>
        <w:tab/>
        <w:t>YES/</w:t>
      </w:r>
      <w:proofErr w:type="gramStart"/>
      <w:r w:rsidRPr="007C59B5">
        <w:rPr>
          <w:rFonts w:ascii="Arial" w:hAnsi="Arial" w:cs="Arial"/>
          <w:sz w:val="22"/>
        </w:rPr>
        <w:t>NO</w:t>
      </w:r>
      <w:proofErr w:type="gramEnd"/>
    </w:p>
    <w:p w14:paraId="5E980941" w14:textId="410CD20C" w:rsidR="004E16D9" w:rsidRPr="007C59B5" w:rsidRDefault="004E16D9" w:rsidP="00DB5C2E">
      <w:pPr>
        <w:tabs>
          <w:tab w:val="left" w:pos="5245"/>
          <w:tab w:val="right" w:pos="9923"/>
        </w:tabs>
        <w:spacing w:before="40"/>
        <w:rPr>
          <w:rFonts w:ascii="Arial" w:hAnsi="Arial" w:cs="Arial"/>
          <w:sz w:val="22"/>
        </w:rPr>
      </w:pPr>
      <w:r w:rsidRPr="007C59B5">
        <w:rPr>
          <w:rFonts w:ascii="Arial" w:hAnsi="Arial" w:cs="Arial"/>
          <w:sz w:val="22"/>
        </w:rPr>
        <w:t>If Yes please state details</w:t>
      </w:r>
      <w:r w:rsidR="00DB5C2E">
        <w:rPr>
          <w:rFonts w:ascii="Arial" w:hAnsi="Arial" w:cs="Arial"/>
          <w:sz w:val="22"/>
        </w:rPr>
        <w:t xml:space="preserve"> ____________________________________________________________</w:t>
      </w:r>
      <w:r w:rsidRPr="007C59B5">
        <w:rPr>
          <w:rFonts w:ascii="Arial" w:hAnsi="Arial" w:cs="Arial"/>
          <w:sz w:val="22"/>
        </w:rPr>
        <w:tab/>
      </w:r>
    </w:p>
    <w:p w14:paraId="09A7F3AF" w14:textId="77777777" w:rsidR="004E16D9" w:rsidRPr="007C59B5" w:rsidRDefault="004E16D9" w:rsidP="00DB5C2E">
      <w:pPr>
        <w:pStyle w:val="Heading4"/>
        <w:pBdr>
          <w:left w:val="single" w:sz="4" w:space="0" w:color="auto"/>
          <w:right w:val="single" w:sz="4" w:space="5" w:color="auto"/>
        </w:pBdr>
        <w:spacing w:before="120"/>
        <w:ind w:right="-198"/>
        <w:jc w:val="left"/>
        <w:rPr>
          <w:rFonts w:cs="Arial"/>
        </w:rPr>
      </w:pPr>
      <w:r w:rsidRPr="007C59B5">
        <w:rPr>
          <w:rFonts w:cs="Arial"/>
        </w:rPr>
        <w:t>IF CALLED FOR INTERVIEW, PLEASE BRING QUALIFICATIONS AND CERTIFICATES WITH YOU</w:t>
      </w:r>
    </w:p>
    <w:p w14:paraId="77FBB061" w14:textId="77777777" w:rsidR="00372F38" w:rsidRDefault="00372F38">
      <w:pPr>
        <w:rPr>
          <w:rFonts w:ascii="Arial" w:hAnsi="Arial" w:cs="Arial"/>
          <w:b/>
          <w:sz w:val="24"/>
        </w:rPr>
      </w:pPr>
      <w:r>
        <w:rPr>
          <w:rFonts w:cs="Arial"/>
        </w:rPr>
        <w:br w:type="page"/>
      </w:r>
    </w:p>
    <w:p w14:paraId="0B3C37BA" w14:textId="05A72323" w:rsidR="004E16D9" w:rsidRPr="007C59B5" w:rsidRDefault="004E16D9">
      <w:pPr>
        <w:pStyle w:val="Caption"/>
        <w:spacing w:before="120"/>
        <w:rPr>
          <w:rFonts w:cs="Arial"/>
        </w:rPr>
      </w:pPr>
      <w:r w:rsidRPr="007C59B5">
        <w:rPr>
          <w:rFonts w:cs="Arial"/>
        </w:rPr>
        <w:lastRenderedPageBreak/>
        <w:t>PRESENT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303"/>
      </w:tblGrid>
      <w:tr w:rsidR="004E16D9" w:rsidRPr="007C59B5" w14:paraId="4E7C853E" w14:textId="77777777" w:rsidTr="00DB5C2E">
        <w:trPr>
          <w:cantSplit/>
        </w:trPr>
        <w:tc>
          <w:tcPr>
            <w:tcW w:w="5040" w:type="dxa"/>
            <w:vMerge w:val="restart"/>
          </w:tcPr>
          <w:p w14:paraId="2032820F" w14:textId="77777777" w:rsidR="004E16D9" w:rsidRPr="007C59B5" w:rsidRDefault="004E16D9">
            <w:pPr>
              <w:rPr>
                <w:rFonts w:ascii="Arial" w:hAnsi="Arial" w:cs="Arial"/>
              </w:rPr>
            </w:pPr>
            <w:r w:rsidRPr="007C59B5">
              <w:rPr>
                <w:rFonts w:ascii="Arial" w:hAnsi="Arial" w:cs="Arial"/>
              </w:rPr>
              <w:t>Name and Address</w:t>
            </w:r>
          </w:p>
          <w:p w14:paraId="4CB448B9" w14:textId="77777777" w:rsidR="004E16D9" w:rsidRPr="007C59B5" w:rsidRDefault="004E16D9">
            <w:pPr>
              <w:rPr>
                <w:rFonts w:ascii="Arial" w:hAnsi="Arial" w:cs="Arial"/>
              </w:rPr>
            </w:pPr>
          </w:p>
          <w:p w14:paraId="3B56C1CA" w14:textId="77777777" w:rsidR="004E16D9" w:rsidRPr="007C59B5" w:rsidRDefault="004E16D9">
            <w:pPr>
              <w:rPr>
                <w:rFonts w:ascii="Arial" w:hAnsi="Arial" w:cs="Arial"/>
              </w:rPr>
            </w:pPr>
          </w:p>
          <w:p w14:paraId="0A554165" w14:textId="77777777" w:rsidR="004E16D9" w:rsidRPr="007C59B5" w:rsidRDefault="004E16D9">
            <w:pPr>
              <w:rPr>
                <w:rFonts w:ascii="Arial" w:hAnsi="Arial" w:cs="Arial"/>
              </w:rPr>
            </w:pPr>
          </w:p>
          <w:p w14:paraId="03BA7F76" w14:textId="77777777" w:rsidR="004E16D9" w:rsidRPr="007C59B5" w:rsidRDefault="004E16D9">
            <w:pPr>
              <w:rPr>
                <w:rFonts w:ascii="Arial" w:hAnsi="Arial" w:cs="Arial"/>
              </w:rPr>
            </w:pPr>
          </w:p>
          <w:p w14:paraId="24B87516" w14:textId="77777777" w:rsidR="004E16D9" w:rsidRPr="007C59B5" w:rsidRDefault="004E16D9">
            <w:pPr>
              <w:rPr>
                <w:rFonts w:ascii="Arial" w:hAnsi="Arial" w:cs="Arial"/>
              </w:rPr>
            </w:pPr>
          </w:p>
          <w:p w14:paraId="53708EB4" w14:textId="77777777" w:rsidR="004E16D9" w:rsidRPr="007C59B5" w:rsidRDefault="004E16D9">
            <w:pPr>
              <w:rPr>
                <w:rFonts w:ascii="Arial" w:hAnsi="Arial" w:cs="Arial"/>
              </w:rPr>
            </w:pPr>
          </w:p>
          <w:p w14:paraId="201F74B2" w14:textId="77777777" w:rsidR="004E16D9" w:rsidRPr="007C59B5" w:rsidRDefault="004E16D9">
            <w:pPr>
              <w:rPr>
                <w:rFonts w:ascii="Arial" w:hAnsi="Arial" w:cs="Arial"/>
              </w:rPr>
            </w:pPr>
          </w:p>
          <w:p w14:paraId="71CC9A51" w14:textId="77777777" w:rsidR="004E16D9" w:rsidRPr="007C59B5" w:rsidRDefault="004E16D9">
            <w:pPr>
              <w:rPr>
                <w:rFonts w:ascii="Arial" w:hAnsi="Arial" w:cs="Arial"/>
              </w:rPr>
            </w:pPr>
            <w:r w:rsidRPr="007C59B5">
              <w:rPr>
                <w:rFonts w:ascii="Arial" w:hAnsi="Arial" w:cs="Arial"/>
              </w:rPr>
              <w:t>Telephone No</w:t>
            </w:r>
          </w:p>
        </w:tc>
        <w:tc>
          <w:tcPr>
            <w:tcW w:w="5303" w:type="dxa"/>
          </w:tcPr>
          <w:p w14:paraId="51490478" w14:textId="77777777" w:rsidR="004E16D9" w:rsidRPr="007C59B5" w:rsidRDefault="004E16D9">
            <w:pPr>
              <w:rPr>
                <w:rFonts w:ascii="Arial" w:hAnsi="Arial" w:cs="Arial"/>
              </w:rPr>
            </w:pPr>
            <w:r w:rsidRPr="007C59B5">
              <w:rPr>
                <w:rFonts w:ascii="Arial" w:hAnsi="Arial" w:cs="Arial"/>
              </w:rPr>
              <w:t>Nature of Business</w:t>
            </w:r>
          </w:p>
          <w:p w14:paraId="793D50EC" w14:textId="77777777" w:rsidR="004E16D9" w:rsidRPr="007C59B5" w:rsidRDefault="004E16D9">
            <w:pPr>
              <w:rPr>
                <w:rFonts w:ascii="Arial" w:hAnsi="Arial" w:cs="Arial"/>
              </w:rPr>
            </w:pPr>
          </w:p>
          <w:p w14:paraId="40566C10" w14:textId="77777777" w:rsidR="004E16D9" w:rsidRPr="007C59B5" w:rsidRDefault="004E16D9">
            <w:pPr>
              <w:rPr>
                <w:rFonts w:ascii="Arial" w:hAnsi="Arial" w:cs="Arial"/>
              </w:rPr>
            </w:pPr>
          </w:p>
        </w:tc>
      </w:tr>
      <w:tr w:rsidR="004E16D9" w:rsidRPr="007C59B5" w14:paraId="170C86A3" w14:textId="77777777" w:rsidTr="00DB5C2E">
        <w:trPr>
          <w:cantSplit/>
        </w:trPr>
        <w:tc>
          <w:tcPr>
            <w:tcW w:w="5040" w:type="dxa"/>
            <w:vMerge/>
          </w:tcPr>
          <w:p w14:paraId="1A1076CA" w14:textId="77777777" w:rsidR="004E16D9" w:rsidRPr="007C59B5" w:rsidRDefault="004E16D9">
            <w:pPr>
              <w:rPr>
                <w:rFonts w:ascii="Arial" w:hAnsi="Arial" w:cs="Arial"/>
              </w:rPr>
            </w:pPr>
          </w:p>
        </w:tc>
        <w:tc>
          <w:tcPr>
            <w:tcW w:w="5303" w:type="dxa"/>
          </w:tcPr>
          <w:p w14:paraId="04A9E001" w14:textId="77777777" w:rsidR="004E16D9" w:rsidRPr="007C59B5" w:rsidRDefault="004E16D9">
            <w:pPr>
              <w:rPr>
                <w:rFonts w:ascii="Arial" w:hAnsi="Arial" w:cs="Arial"/>
              </w:rPr>
            </w:pPr>
            <w:r w:rsidRPr="007C59B5">
              <w:rPr>
                <w:rFonts w:ascii="Arial" w:hAnsi="Arial" w:cs="Arial"/>
              </w:rPr>
              <w:t>Present Salary (with grade if possible)</w:t>
            </w:r>
          </w:p>
          <w:p w14:paraId="040337D2" w14:textId="77777777" w:rsidR="004E16D9" w:rsidRPr="007C59B5" w:rsidRDefault="004E16D9">
            <w:pPr>
              <w:rPr>
                <w:rFonts w:ascii="Arial" w:hAnsi="Arial" w:cs="Arial"/>
              </w:rPr>
            </w:pPr>
          </w:p>
          <w:p w14:paraId="0A812246" w14:textId="77777777" w:rsidR="004E16D9" w:rsidRPr="007C59B5" w:rsidRDefault="004E16D9">
            <w:pPr>
              <w:rPr>
                <w:rFonts w:ascii="Arial" w:hAnsi="Arial" w:cs="Arial"/>
              </w:rPr>
            </w:pPr>
          </w:p>
        </w:tc>
      </w:tr>
      <w:tr w:rsidR="004E16D9" w:rsidRPr="007C59B5" w14:paraId="1CE6081F" w14:textId="77777777" w:rsidTr="00DB5C2E">
        <w:trPr>
          <w:cantSplit/>
        </w:trPr>
        <w:tc>
          <w:tcPr>
            <w:tcW w:w="5040" w:type="dxa"/>
            <w:vMerge/>
          </w:tcPr>
          <w:p w14:paraId="5695DF53" w14:textId="77777777" w:rsidR="004E16D9" w:rsidRPr="007C59B5" w:rsidRDefault="004E16D9">
            <w:pPr>
              <w:rPr>
                <w:rFonts w:ascii="Arial" w:hAnsi="Arial" w:cs="Arial"/>
              </w:rPr>
            </w:pPr>
          </w:p>
        </w:tc>
        <w:tc>
          <w:tcPr>
            <w:tcW w:w="5303" w:type="dxa"/>
          </w:tcPr>
          <w:p w14:paraId="4EA55143" w14:textId="77777777" w:rsidR="004E16D9" w:rsidRPr="007C59B5" w:rsidRDefault="004E16D9">
            <w:pPr>
              <w:rPr>
                <w:rFonts w:ascii="Arial" w:hAnsi="Arial" w:cs="Arial"/>
              </w:rPr>
            </w:pPr>
            <w:r w:rsidRPr="007C59B5">
              <w:rPr>
                <w:rFonts w:ascii="Arial" w:hAnsi="Arial" w:cs="Arial"/>
              </w:rPr>
              <w:t>Other benefits</w:t>
            </w:r>
          </w:p>
          <w:p w14:paraId="372B5693" w14:textId="77777777" w:rsidR="004E16D9" w:rsidRPr="007C59B5" w:rsidRDefault="004E16D9">
            <w:pPr>
              <w:rPr>
                <w:rFonts w:ascii="Arial" w:hAnsi="Arial" w:cs="Arial"/>
              </w:rPr>
            </w:pPr>
          </w:p>
          <w:p w14:paraId="14A51A13" w14:textId="77777777" w:rsidR="004E16D9" w:rsidRPr="007C59B5" w:rsidRDefault="004E16D9">
            <w:pPr>
              <w:rPr>
                <w:rFonts w:ascii="Arial" w:hAnsi="Arial" w:cs="Arial"/>
              </w:rPr>
            </w:pPr>
          </w:p>
        </w:tc>
      </w:tr>
      <w:tr w:rsidR="004E16D9" w:rsidRPr="007C59B5" w14:paraId="4834C6CD" w14:textId="77777777" w:rsidTr="00DB5C2E">
        <w:tc>
          <w:tcPr>
            <w:tcW w:w="5040" w:type="dxa"/>
          </w:tcPr>
          <w:p w14:paraId="3FD25019" w14:textId="77777777" w:rsidR="004E16D9" w:rsidRPr="007C59B5" w:rsidRDefault="004E16D9">
            <w:pPr>
              <w:rPr>
                <w:rFonts w:ascii="Arial" w:hAnsi="Arial" w:cs="Arial"/>
              </w:rPr>
            </w:pPr>
            <w:r w:rsidRPr="007C59B5">
              <w:rPr>
                <w:rFonts w:ascii="Arial" w:hAnsi="Arial" w:cs="Arial"/>
              </w:rPr>
              <w:t>Job Title</w:t>
            </w:r>
          </w:p>
        </w:tc>
        <w:tc>
          <w:tcPr>
            <w:tcW w:w="5303" w:type="dxa"/>
          </w:tcPr>
          <w:p w14:paraId="0257A9D3" w14:textId="77777777" w:rsidR="004E16D9" w:rsidRPr="007C59B5" w:rsidRDefault="004E16D9">
            <w:pPr>
              <w:rPr>
                <w:rFonts w:ascii="Arial" w:hAnsi="Arial" w:cs="Arial"/>
              </w:rPr>
            </w:pPr>
            <w:r w:rsidRPr="007C59B5">
              <w:rPr>
                <w:rFonts w:ascii="Arial" w:hAnsi="Arial" w:cs="Arial"/>
              </w:rPr>
              <w:t>Responsible To</w:t>
            </w:r>
          </w:p>
          <w:p w14:paraId="781AB5DA" w14:textId="77777777" w:rsidR="004E16D9" w:rsidRPr="007C59B5" w:rsidRDefault="004E16D9">
            <w:pPr>
              <w:rPr>
                <w:rFonts w:ascii="Arial" w:hAnsi="Arial" w:cs="Arial"/>
              </w:rPr>
            </w:pPr>
          </w:p>
          <w:p w14:paraId="33BF60DD" w14:textId="77777777" w:rsidR="004E16D9" w:rsidRPr="007C59B5" w:rsidRDefault="004E16D9">
            <w:pPr>
              <w:rPr>
                <w:rFonts w:ascii="Arial" w:hAnsi="Arial" w:cs="Arial"/>
              </w:rPr>
            </w:pPr>
          </w:p>
          <w:p w14:paraId="4FF3C1A5" w14:textId="77777777" w:rsidR="004E16D9" w:rsidRPr="007C59B5" w:rsidRDefault="004E16D9">
            <w:pPr>
              <w:rPr>
                <w:rFonts w:ascii="Arial" w:hAnsi="Arial" w:cs="Arial"/>
              </w:rPr>
            </w:pPr>
          </w:p>
          <w:p w14:paraId="5558BC18" w14:textId="77777777" w:rsidR="004E16D9" w:rsidRPr="007C59B5" w:rsidRDefault="004E16D9">
            <w:pPr>
              <w:rPr>
                <w:rFonts w:ascii="Arial" w:hAnsi="Arial" w:cs="Arial"/>
              </w:rPr>
            </w:pPr>
          </w:p>
        </w:tc>
      </w:tr>
      <w:tr w:rsidR="004E16D9" w:rsidRPr="007C59B5" w14:paraId="6B036533" w14:textId="77777777" w:rsidTr="00DB5C2E">
        <w:tc>
          <w:tcPr>
            <w:tcW w:w="5040" w:type="dxa"/>
          </w:tcPr>
          <w:p w14:paraId="2BBB7766" w14:textId="77777777" w:rsidR="004E16D9" w:rsidRPr="007C59B5" w:rsidRDefault="004E16D9">
            <w:pPr>
              <w:rPr>
                <w:rFonts w:ascii="Arial" w:hAnsi="Arial" w:cs="Arial"/>
              </w:rPr>
            </w:pPr>
            <w:r w:rsidRPr="007C59B5">
              <w:rPr>
                <w:rFonts w:ascii="Arial" w:hAnsi="Arial" w:cs="Arial"/>
              </w:rPr>
              <w:t>Date of Appointment</w:t>
            </w:r>
          </w:p>
          <w:p w14:paraId="51E03E20" w14:textId="77777777" w:rsidR="004E16D9" w:rsidRPr="007C59B5" w:rsidRDefault="004E16D9">
            <w:pPr>
              <w:rPr>
                <w:rFonts w:ascii="Arial" w:hAnsi="Arial" w:cs="Arial"/>
              </w:rPr>
            </w:pPr>
          </w:p>
          <w:p w14:paraId="22BC22B3" w14:textId="77777777" w:rsidR="004E16D9" w:rsidRPr="007C59B5" w:rsidRDefault="004E16D9">
            <w:pPr>
              <w:rPr>
                <w:rFonts w:ascii="Arial" w:hAnsi="Arial" w:cs="Arial"/>
              </w:rPr>
            </w:pPr>
          </w:p>
          <w:p w14:paraId="268BF509" w14:textId="77777777" w:rsidR="004E16D9" w:rsidRPr="007C59B5" w:rsidRDefault="004E16D9">
            <w:pPr>
              <w:rPr>
                <w:rFonts w:ascii="Arial" w:hAnsi="Arial" w:cs="Arial"/>
              </w:rPr>
            </w:pPr>
            <w:r w:rsidRPr="007C59B5">
              <w:rPr>
                <w:rFonts w:ascii="Arial" w:hAnsi="Arial" w:cs="Arial"/>
              </w:rPr>
              <w:t>Notice Required</w:t>
            </w:r>
          </w:p>
        </w:tc>
        <w:tc>
          <w:tcPr>
            <w:tcW w:w="5303" w:type="dxa"/>
          </w:tcPr>
          <w:p w14:paraId="62442319" w14:textId="77777777" w:rsidR="004E16D9" w:rsidRPr="007C59B5" w:rsidRDefault="004E16D9">
            <w:pPr>
              <w:rPr>
                <w:rFonts w:ascii="Arial" w:hAnsi="Arial" w:cs="Arial"/>
              </w:rPr>
            </w:pPr>
          </w:p>
        </w:tc>
      </w:tr>
      <w:tr w:rsidR="004E16D9" w:rsidRPr="007C59B5" w14:paraId="2B5F7765" w14:textId="77777777" w:rsidTr="00DB5C2E">
        <w:tc>
          <w:tcPr>
            <w:tcW w:w="5040" w:type="dxa"/>
          </w:tcPr>
          <w:p w14:paraId="7C4E3DAD" w14:textId="77777777" w:rsidR="004E16D9" w:rsidRPr="007C59B5" w:rsidRDefault="004E16D9">
            <w:pPr>
              <w:rPr>
                <w:rFonts w:ascii="Arial" w:hAnsi="Arial" w:cs="Arial"/>
              </w:rPr>
            </w:pPr>
            <w:r w:rsidRPr="007C59B5">
              <w:rPr>
                <w:rFonts w:ascii="Arial" w:hAnsi="Arial" w:cs="Arial"/>
              </w:rPr>
              <w:t>Brief description of Duties</w:t>
            </w:r>
          </w:p>
          <w:p w14:paraId="60A10244" w14:textId="77777777" w:rsidR="004E16D9" w:rsidRPr="007C59B5" w:rsidRDefault="004E16D9">
            <w:pPr>
              <w:rPr>
                <w:rFonts w:ascii="Arial" w:hAnsi="Arial" w:cs="Arial"/>
              </w:rPr>
            </w:pPr>
          </w:p>
          <w:p w14:paraId="1BE0E49D" w14:textId="77777777" w:rsidR="004E16D9" w:rsidRPr="007C59B5" w:rsidRDefault="004E16D9">
            <w:pPr>
              <w:rPr>
                <w:rFonts w:ascii="Arial" w:hAnsi="Arial" w:cs="Arial"/>
              </w:rPr>
            </w:pPr>
          </w:p>
          <w:p w14:paraId="1DAF22D2" w14:textId="77777777" w:rsidR="004E16D9" w:rsidRPr="007C59B5" w:rsidRDefault="004E16D9">
            <w:pPr>
              <w:rPr>
                <w:rFonts w:ascii="Arial" w:hAnsi="Arial" w:cs="Arial"/>
              </w:rPr>
            </w:pPr>
          </w:p>
          <w:p w14:paraId="62D78636" w14:textId="77777777" w:rsidR="004E16D9" w:rsidRPr="007C59B5" w:rsidRDefault="004E16D9">
            <w:pPr>
              <w:rPr>
                <w:rFonts w:ascii="Arial" w:hAnsi="Arial" w:cs="Arial"/>
              </w:rPr>
            </w:pPr>
          </w:p>
          <w:p w14:paraId="0144C11A" w14:textId="77777777" w:rsidR="004E16D9" w:rsidRPr="007C59B5" w:rsidRDefault="004E16D9">
            <w:pPr>
              <w:rPr>
                <w:rFonts w:ascii="Arial" w:hAnsi="Arial" w:cs="Arial"/>
              </w:rPr>
            </w:pPr>
          </w:p>
          <w:p w14:paraId="45B0C31C" w14:textId="77777777" w:rsidR="004E16D9" w:rsidRPr="007C59B5" w:rsidRDefault="004E16D9">
            <w:pPr>
              <w:rPr>
                <w:rFonts w:ascii="Arial" w:hAnsi="Arial" w:cs="Arial"/>
              </w:rPr>
            </w:pPr>
          </w:p>
        </w:tc>
        <w:tc>
          <w:tcPr>
            <w:tcW w:w="5303" w:type="dxa"/>
          </w:tcPr>
          <w:p w14:paraId="2939D9A6" w14:textId="77777777" w:rsidR="004E16D9" w:rsidRPr="007C59B5" w:rsidRDefault="004E16D9">
            <w:pPr>
              <w:rPr>
                <w:rFonts w:ascii="Arial" w:hAnsi="Arial" w:cs="Arial"/>
              </w:rPr>
            </w:pPr>
          </w:p>
        </w:tc>
      </w:tr>
    </w:tbl>
    <w:p w14:paraId="0874191D" w14:textId="77777777" w:rsidR="004E16D9" w:rsidRPr="007C59B5" w:rsidRDefault="004E16D9">
      <w:pPr>
        <w:rPr>
          <w:rFonts w:ascii="Arial" w:hAnsi="Arial" w:cs="Arial"/>
        </w:rPr>
      </w:pPr>
    </w:p>
    <w:p w14:paraId="68F42295" w14:textId="77777777" w:rsidR="004E16D9" w:rsidRPr="007C59B5" w:rsidRDefault="004E16D9">
      <w:pPr>
        <w:pStyle w:val="Caption"/>
        <w:spacing w:before="120"/>
        <w:rPr>
          <w:rFonts w:cs="Arial"/>
        </w:rPr>
      </w:pPr>
      <w:r w:rsidRPr="007C59B5">
        <w:rPr>
          <w:rFonts w:cs="Arial"/>
        </w:rPr>
        <w:t>PREVIOUS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6"/>
        <w:gridCol w:w="5634"/>
        <w:gridCol w:w="1134"/>
        <w:gridCol w:w="850"/>
        <w:gridCol w:w="709"/>
      </w:tblGrid>
      <w:tr w:rsidR="004E16D9" w:rsidRPr="007C59B5" w14:paraId="412AD8C5" w14:textId="77777777" w:rsidTr="00DB5C2E">
        <w:trPr>
          <w:cantSplit/>
          <w:trHeight w:val="345"/>
        </w:trPr>
        <w:tc>
          <w:tcPr>
            <w:tcW w:w="2016" w:type="dxa"/>
            <w:vMerge w:val="restart"/>
            <w:vAlign w:val="center"/>
          </w:tcPr>
          <w:p w14:paraId="78DF9F0B" w14:textId="77777777" w:rsidR="004E16D9" w:rsidRPr="00DB5C2E" w:rsidRDefault="004E16D9">
            <w:pPr>
              <w:jc w:val="center"/>
              <w:rPr>
                <w:rFonts w:ascii="Arial" w:hAnsi="Arial" w:cs="Arial"/>
                <w:b/>
                <w:bCs/>
              </w:rPr>
            </w:pPr>
            <w:r w:rsidRPr="00DB5C2E">
              <w:rPr>
                <w:rFonts w:ascii="Arial" w:hAnsi="Arial" w:cs="Arial"/>
                <w:b/>
                <w:bCs/>
              </w:rPr>
              <w:t>Employer</w:t>
            </w:r>
          </w:p>
        </w:tc>
        <w:tc>
          <w:tcPr>
            <w:tcW w:w="5634" w:type="dxa"/>
            <w:vMerge w:val="restart"/>
            <w:vAlign w:val="center"/>
          </w:tcPr>
          <w:p w14:paraId="35E55EEF" w14:textId="77777777" w:rsidR="004E16D9" w:rsidRPr="00DB5C2E" w:rsidRDefault="004E16D9">
            <w:pPr>
              <w:jc w:val="center"/>
              <w:rPr>
                <w:rFonts w:ascii="Arial" w:hAnsi="Arial" w:cs="Arial"/>
                <w:b/>
                <w:bCs/>
              </w:rPr>
            </w:pPr>
            <w:r w:rsidRPr="00DB5C2E">
              <w:rPr>
                <w:rFonts w:ascii="Arial" w:hAnsi="Arial" w:cs="Arial"/>
                <w:b/>
                <w:bCs/>
              </w:rPr>
              <w:t>Job Title</w:t>
            </w:r>
          </w:p>
        </w:tc>
        <w:tc>
          <w:tcPr>
            <w:tcW w:w="1134" w:type="dxa"/>
            <w:vMerge w:val="restart"/>
            <w:vAlign w:val="center"/>
          </w:tcPr>
          <w:p w14:paraId="3B77CD11" w14:textId="77777777" w:rsidR="004E16D9" w:rsidRPr="00DB5C2E" w:rsidRDefault="004E16D9">
            <w:pPr>
              <w:jc w:val="center"/>
              <w:rPr>
                <w:rFonts w:ascii="Arial" w:hAnsi="Arial" w:cs="Arial"/>
                <w:b/>
                <w:bCs/>
              </w:rPr>
            </w:pPr>
            <w:r w:rsidRPr="00DB5C2E">
              <w:rPr>
                <w:rFonts w:ascii="Arial" w:hAnsi="Arial" w:cs="Arial"/>
                <w:b/>
                <w:bCs/>
              </w:rPr>
              <w:t>Grade/</w:t>
            </w:r>
          </w:p>
          <w:p w14:paraId="7E02E1A2" w14:textId="77777777" w:rsidR="004E16D9" w:rsidRPr="00DB5C2E" w:rsidRDefault="004E16D9">
            <w:pPr>
              <w:jc w:val="center"/>
              <w:rPr>
                <w:rFonts w:ascii="Arial" w:hAnsi="Arial" w:cs="Arial"/>
                <w:b/>
                <w:bCs/>
              </w:rPr>
            </w:pPr>
            <w:r w:rsidRPr="00DB5C2E">
              <w:rPr>
                <w:rFonts w:ascii="Arial" w:hAnsi="Arial" w:cs="Arial"/>
                <w:b/>
                <w:bCs/>
              </w:rPr>
              <w:t>Salary</w:t>
            </w:r>
          </w:p>
          <w:p w14:paraId="4F970999" w14:textId="7ABC181F" w:rsidR="004E16D9" w:rsidRPr="00DB5C2E" w:rsidRDefault="004E16D9">
            <w:pPr>
              <w:jc w:val="center"/>
              <w:rPr>
                <w:rFonts w:ascii="Arial" w:hAnsi="Arial" w:cs="Arial"/>
                <w:b/>
                <w:bCs/>
              </w:rPr>
            </w:pPr>
          </w:p>
        </w:tc>
        <w:tc>
          <w:tcPr>
            <w:tcW w:w="1559" w:type="dxa"/>
            <w:gridSpan w:val="2"/>
            <w:tcBorders>
              <w:bottom w:val="nil"/>
            </w:tcBorders>
            <w:vAlign w:val="center"/>
          </w:tcPr>
          <w:p w14:paraId="7E348DA4" w14:textId="1CF663B0" w:rsidR="004E16D9" w:rsidRPr="00DB5C2E" w:rsidRDefault="004E16D9" w:rsidP="00DB5C2E">
            <w:pPr>
              <w:jc w:val="center"/>
              <w:rPr>
                <w:rFonts w:ascii="Arial" w:hAnsi="Arial" w:cs="Arial"/>
                <w:b/>
                <w:bCs/>
              </w:rPr>
            </w:pPr>
            <w:r w:rsidRPr="00DB5C2E">
              <w:rPr>
                <w:rFonts w:ascii="Arial" w:hAnsi="Arial" w:cs="Arial"/>
                <w:b/>
                <w:bCs/>
              </w:rPr>
              <w:t>Dates</w:t>
            </w:r>
          </w:p>
        </w:tc>
      </w:tr>
      <w:tr w:rsidR="004E16D9" w:rsidRPr="007C59B5" w14:paraId="48A9E379" w14:textId="77777777" w:rsidTr="00DB5C2E">
        <w:trPr>
          <w:cantSplit/>
          <w:trHeight w:val="337"/>
        </w:trPr>
        <w:tc>
          <w:tcPr>
            <w:tcW w:w="2016" w:type="dxa"/>
            <w:vMerge/>
          </w:tcPr>
          <w:p w14:paraId="23CAD1B7" w14:textId="77777777" w:rsidR="004E16D9" w:rsidRPr="00DB5C2E" w:rsidRDefault="004E16D9">
            <w:pPr>
              <w:jc w:val="center"/>
              <w:rPr>
                <w:rFonts w:ascii="Arial" w:hAnsi="Arial" w:cs="Arial"/>
                <w:b/>
                <w:bCs/>
              </w:rPr>
            </w:pPr>
          </w:p>
        </w:tc>
        <w:tc>
          <w:tcPr>
            <w:tcW w:w="5634" w:type="dxa"/>
            <w:vMerge/>
          </w:tcPr>
          <w:p w14:paraId="36DC0C48" w14:textId="77777777" w:rsidR="004E16D9" w:rsidRPr="00DB5C2E" w:rsidRDefault="004E16D9">
            <w:pPr>
              <w:jc w:val="center"/>
              <w:rPr>
                <w:rFonts w:ascii="Arial" w:hAnsi="Arial" w:cs="Arial"/>
                <w:b/>
                <w:bCs/>
              </w:rPr>
            </w:pPr>
          </w:p>
        </w:tc>
        <w:tc>
          <w:tcPr>
            <w:tcW w:w="1134" w:type="dxa"/>
            <w:vMerge/>
          </w:tcPr>
          <w:p w14:paraId="32D005D7" w14:textId="77777777" w:rsidR="004E16D9" w:rsidRPr="00DB5C2E" w:rsidRDefault="004E16D9">
            <w:pPr>
              <w:jc w:val="center"/>
              <w:rPr>
                <w:rFonts w:ascii="Arial" w:hAnsi="Arial" w:cs="Arial"/>
                <w:b/>
                <w:bCs/>
              </w:rPr>
            </w:pPr>
          </w:p>
        </w:tc>
        <w:tc>
          <w:tcPr>
            <w:tcW w:w="850" w:type="dxa"/>
            <w:tcBorders>
              <w:top w:val="nil"/>
            </w:tcBorders>
            <w:vAlign w:val="center"/>
          </w:tcPr>
          <w:p w14:paraId="717CE138" w14:textId="77777777" w:rsidR="004E16D9" w:rsidRPr="00DB5C2E" w:rsidRDefault="004E16D9">
            <w:pPr>
              <w:jc w:val="center"/>
              <w:rPr>
                <w:rFonts w:ascii="Arial" w:hAnsi="Arial" w:cs="Arial"/>
                <w:b/>
                <w:bCs/>
              </w:rPr>
            </w:pPr>
            <w:r w:rsidRPr="00DB5C2E">
              <w:rPr>
                <w:rFonts w:ascii="Arial" w:hAnsi="Arial" w:cs="Arial"/>
                <w:b/>
                <w:bCs/>
              </w:rPr>
              <w:t>From</w:t>
            </w:r>
          </w:p>
        </w:tc>
        <w:tc>
          <w:tcPr>
            <w:tcW w:w="709" w:type="dxa"/>
            <w:tcBorders>
              <w:top w:val="nil"/>
            </w:tcBorders>
            <w:vAlign w:val="center"/>
          </w:tcPr>
          <w:p w14:paraId="5ED9128F" w14:textId="77777777" w:rsidR="004E16D9" w:rsidRPr="00DB5C2E" w:rsidRDefault="004E16D9">
            <w:pPr>
              <w:jc w:val="center"/>
              <w:rPr>
                <w:rFonts w:ascii="Arial" w:hAnsi="Arial" w:cs="Arial"/>
                <w:b/>
                <w:bCs/>
              </w:rPr>
            </w:pPr>
            <w:r w:rsidRPr="00DB5C2E">
              <w:rPr>
                <w:rFonts w:ascii="Arial" w:hAnsi="Arial" w:cs="Arial"/>
                <w:b/>
                <w:bCs/>
              </w:rPr>
              <w:t>To</w:t>
            </w:r>
          </w:p>
        </w:tc>
      </w:tr>
      <w:tr w:rsidR="004E16D9" w:rsidRPr="007C59B5" w14:paraId="4E936DD6" w14:textId="77777777" w:rsidTr="00DB5C2E">
        <w:tc>
          <w:tcPr>
            <w:tcW w:w="2016" w:type="dxa"/>
          </w:tcPr>
          <w:p w14:paraId="38886589" w14:textId="77777777" w:rsidR="004E16D9" w:rsidRPr="007C59B5" w:rsidRDefault="004E16D9">
            <w:pPr>
              <w:rPr>
                <w:rFonts w:ascii="Arial" w:hAnsi="Arial" w:cs="Arial"/>
              </w:rPr>
            </w:pPr>
          </w:p>
          <w:p w14:paraId="63AC04AC" w14:textId="77777777" w:rsidR="004E16D9" w:rsidRPr="007C59B5" w:rsidRDefault="004E16D9">
            <w:pPr>
              <w:rPr>
                <w:rFonts w:ascii="Arial" w:hAnsi="Arial" w:cs="Arial"/>
              </w:rPr>
            </w:pPr>
          </w:p>
          <w:p w14:paraId="593C1466" w14:textId="77777777" w:rsidR="004E16D9" w:rsidRPr="007C59B5" w:rsidRDefault="004E16D9">
            <w:pPr>
              <w:rPr>
                <w:rFonts w:ascii="Arial" w:hAnsi="Arial" w:cs="Arial"/>
              </w:rPr>
            </w:pPr>
          </w:p>
          <w:p w14:paraId="70E765B1" w14:textId="77777777" w:rsidR="004E16D9" w:rsidRPr="007C59B5" w:rsidRDefault="004E16D9">
            <w:pPr>
              <w:rPr>
                <w:rFonts w:ascii="Arial" w:hAnsi="Arial" w:cs="Arial"/>
              </w:rPr>
            </w:pPr>
          </w:p>
          <w:p w14:paraId="783532EE" w14:textId="77777777" w:rsidR="004E16D9" w:rsidRPr="007C59B5" w:rsidRDefault="004E16D9">
            <w:pPr>
              <w:rPr>
                <w:rFonts w:ascii="Arial" w:hAnsi="Arial" w:cs="Arial"/>
              </w:rPr>
            </w:pPr>
          </w:p>
          <w:p w14:paraId="2BEFC993" w14:textId="77777777" w:rsidR="004E16D9" w:rsidRPr="007C59B5" w:rsidRDefault="004E16D9">
            <w:pPr>
              <w:rPr>
                <w:rFonts w:ascii="Arial" w:hAnsi="Arial" w:cs="Arial"/>
              </w:rPr>
            </w:pPr>
          </w:p>
          <w:p w14:paraId="2914E2A6" w14:textId="77777777" w:rsidR="004E16D9" w:rsidRPr="007C59B5" w:rsidRDefault="004E16D9">
            <w:pPr>
              <w:rPr>
                <w:rFonts w:ascii="Arial" w:hAnsi="Arial" w:cs="Arial"/>
              </w:rPr>
            </w:pPr>
          </w:p>
          <w:p w14:paraId="2147B068" w14:textId="77777777" w:rsidR="004E16D9" w:rsidRPr="007C59B5" w:rsidRDefault="004E16D9">
            <w:pPr>
              <w:rPr>
                <w:rFonts w:ascii="Arial" w:hAnsi="Arial" w:cs="Arial"/>
              </w:rPr>
            </w:pPr>
          </w:p>
          <w:p w14:paraId="56473ECD" w14:textId="77777777" w:rsidR="004E16D9" w:rsidRPr="007C59B5" w:rsidRDefault="004E16D9">
            <w:pPr>
              <w:rPr>
                <w:rFonts w:ascii="Arial" w:hAnsi="Arial" w:cs="Arial"/>
              </w:rPr>
            </w:pPr>
          </w:p>
          <w:p w14:paraId="06412115" w14:textId="77777777" w:rsidR="004E16D9" w:rsidRPr="007C59B5" w:rsidRDefault="004E16D9">
            <w:pPr>
              <w:rPr>
                <w:rFonts w:ascii="Arial" w:hAnsi="Arial" w:cs="Arial"/>
              </w:rPr>
            </w:pPr>
          </w:p>
          <w:p w14:paraId="0B9ED79B" w14:textId="77777777" w:rsidR="004E16D9" w:rsidRPr="007C59B5" w:rsidRDefault="004E16D9">
            <w:pPr>
              <w:rPr>
                <w:rFonts w:ascii="Arial" w:hAnsi="Arial" w:cs="Arial"/>
              </w:rPr>
            </w:pPr>
          </w:p>
          <w:p w14:paraId="67C218E4" w14:textId="77777777" w:rsidR="004E16D9" w:rsidRPr="007C59B5" w:rsidRDefault="004E16D9">
            <w:pPr>
              <w:rPr>
                <w:rFonts w:ascii="Arial" w:hAnsi="Arial" w:cs="Arial"/>
              </w:rPr>
            </w:pPr>
          </w:p>
          <w:p w14:paraId="1C41DCE4" w14:textId="77777777" w:rsidR="004E16D9" w:rsidRPr="007C59B5" w:rsidRDefault="004E16D9">
            <w:pPr>
              <w:rPr>
                <w:rFonts w:ascii="Arial" w:hAnsi="Arial" w:cs="Arial"/>
              </w:rPr>
            </w:pPr>
          </w:p>
          <w:p w14:paraId="0FC39516" w14:textId="7A077686" w:rsidR="004E16D9" w:rsidRDefault="004E16D9">
            <w:pPr>
              <w:rPr>
                <w:rFonts w:ascii="Arial" w:hAnsi="Arial" w:cs="Arial"/>
              </w:rPr>
            </w:pPr>
          </w:p>
          <w:p w14:paraId="0B5AEE9D" w14:textId="77777777" w:rsidR="00255FC0" w:rsidRDefault="00255FC0">
            <w:pPr>
              <w:rPr>
                <w:rFonts w:ascii="Arial" w:hAnsi="Arial" w:cs="Arial"/>
              </w:rPr>
            </w:pPr>
          </w:p>
          <w:p w14:paraId="771D7381" w14:textId="77777777" w:rsidR="00DB5C2E" w:rsidRPr="007C59B5" w:rsidRDefault="00DB5C2E">
            <w:pPr>
              <w:rPr>
                <w:rFonts w:ascii="Arial" w:hAnsi="Arial" w:cs="Arial"/>
              </w:rPr>
            </w:pPr>
          </w:p>
          <w:p w14:paraId="5D3B275C" w14:textId="77777777" w:rsidR="004E16D9" w:rsidRPr="007C59B5" w:rsidRDefault="004E16D9">
            <w:pPr>
              <w:rPr>
                <w:rFonts w:ascii="Arial" w:hAnsi="Arial" w:cs="Arial"/>
              </w:rPr>
            </w:pPr>
          </w:p>
          <w:p w14:paraId="4161E15E" w14:textId="77777777" w:rsidR="004E16D9" w:rsidRPr="007C59B5" w:rsidRDefault="004E16D9">
            <w:pPr>
              <w:rPr>
                <w:rFonts w:ascii="Arial" w:hAnsi="Arial" w:cs="Arial"/>
              </w:rPr>
            </w:pPr>
          </w:p>
          <w:p w14:paraId="630FB108" w14:textId="77777777" w:rsidR="004E16D9" w:rsidRPr="007C59B5" w:rsidRDefault="004E16D9">
            <w:pPr>
              <w:rPr>
                <w:rFonts w:ascii="Arial" w:hAnsi="Arial" w:cs="Arial"/>
              </w:rPr>
            </w:pPr>
          </w:p>
          <w:p w14:paraId="6C077099" w14:textId="77777777" w:rsidR="004E16D9" w:rsidRPr="007C59B5" w:rsidRDefault="004E16D9">
            <w:pPr>
              <w:rPr>
                <w:rFonts w:ascii="Arial" w:hAnsi="Arial" w:cs="Arial"/>
              </w:rPr>
            </w:pPr>
          </w:p>
          <w:p w14:paraId="74777E9C" w14:textId="77777777" w:rsidR="004E16D9" w:rsidRPr="007C59B5" w:rsidRDefault="004E16D9">
            <w:pPr>
              <w:rPr>
                <w:rFonts w:ascii="Arial" w:hAnsi="Arial" w:cs="Arial"/>
              </w:rPr>
            </w:pPr>
          </w:p>
          <w:p w14:paraId="27412F91" w14:textId="77777777" w:rsidR="004E16D9" w:rsidRPr="007C59B5" w:rsidRDefault="004E16D9">
            <w:pPr>
              <w:rPr>
                <w:rFonts w:ascii="Arial" w:hAnsi="Arial" w:cs="Arial"/>
              </w:rPr>
            </w:pPr>
          </w:p>
          <w:p w14:paraId="0ACAA220" w14:textId="77777777" w:rsidR="004E16D9" w:rsidRPr="007C59B5" w:rsidRDefault="004E16D9">
            <w:pPr>
              <w:rPr>
                <w:rFonts w:ascii="Arial" w:hAnsi="Arial" w:cs="Arial"/>
              </w:rPr>
            </w:pPr>
          </w:p>
          <w:p w14:paraId="1ABA4DF0" w14:textId="77777777" w:rsidR="004E16D9" w:rsidRPr="007C59B5" w:rsidRDefault="004E16D9">
            <w:pPr>
              <w:rPr>
                <w:rFonts w:ascii="Arial" w:hAnsi="Arial" w:cs="Arial"/>
              </w:rPr>
            </w:pPr>
          </w:p>
          <w:p w14:paraId="784CBF62" w14:textId="77777777" w:rsidR="004E16D9" w:rsidRPr="007C59B5" w:rsidRDefault="004E16D9">
            <w:pPr>
              <w:rPr>
                <w:rFonts w:ascii="Arial" w:hAnsi="Arial" w:cs="Arial"/>
              </w:rPr>
            </w:pPr>
          </w:p>
          <w:p w14:paraId="33571295" w14:textId="77777777" w:rsidR="004E16D9" w:rsidRPr="007C59B5" w:rsidRDefault="004E16D9">
            <w:pPr>
              <w:rPr>
                <w:rFonts w:ascii="Arial" w:hAnsi="Arial" w:cs="Arial"/>
              </w:rPr>
            </w:pPr>
          </w:p>
          <w:p w14:paraId="2E709AE6" w14:textId="77777777" w:rsidR="004E16D9" w:rsidRPr="007C59B5" w:rsidRDefault="004E16D9">
            <w:pPr>
              <w:rPr>
                <w:rFonts w:ascii="Arial" w:hAnsi="Arial" w:cs="Arial"/>
              </w:rPr>
            </w:pPr>
          </w:p>
          <w:p w14:paraId="30F328F2" w14:textId="77777777" w:rsidR="004E16D9" w:rsidRPr="007C59B5" w:rsidRDefault="004E16D9">
            <w:pPr>
              <w:rPr>
                <w:rFonts w:ascii="Arial" w:hAnsi="Arial" w:cs="Arial"/>
              </w:rPr>
            </w:pPr>
          </w:p>
          <w:p w14:paraId="7B769903" w14:textId="77777777" w:rsidR="004E16D9" w:rsidRPr="007C59B5" w:rsidRDefault="004E16D9">
            <w:pPr>
              <w:rPr>
                <w:rFonts w:ascii="Arial" w:hAnsi="Arial" w:cs="Arial"/>
              </w:rPr>
            </w:pPr>
          </w:p>
          <w:p w14:paraId="0FD904C6" w14:textId="77777777" w:rsidR="004E16D9" w:rsidRPr="007C59B5" w:rsidRDefault="004E16D9">
            <w:pPr>
              <w:rPr>
                <w:rFonts w:ascii="Arial" w:hAnsi="Arial" w:cs="Arial"/>
              </w:rPr>
            </w:pPr>
          </w:p>
        </w:tc>
        <w:tc>
          <w:tcPr>
            <w:tcW w:w="5634" w:type="dxa"/>
          </w:tcPr>
          <w:p w14:paraId="2A50D4FB" w14:textId="77777777" w:rsidR="004E16D9" w:rsidRDefault="004E16D9">
            <w:pPr>
              <w:rPr>
                <w:rFonts w:ascii="Arial" w:hAnsi="Arial" w:cs="Arial"/>
              </w:rPr>
            </w:pPr>
          </w:p>
          <w:p w14:paraId="1398DD00" w14:textId="6D888B31" w:rsidR="00255FC0" w:rsidRPr="007C59B5" w:rsidRDefault="00255FC0">
            <w:pPr>
              <w:rPr>
                <w:rFonts w:ascii="Arial" w:hAnsi="Arial" w:cs="Arial"/>
              </w:rPr>
            </w:pPr>
          </w:p>
        </w:tc>
        <w:tc>
          <w:tcPr>
            <w:tcW w:w="1134" w:type="dxa"/>
          </w:tcPr>
          <w:p w14:paraId="6A62FDE6" w14:textId="77777777" w:rsidR="004E16D9" w:rsidRPr="007C59B5" w:rsidRDefault="004E16D9">
            <w:pPr>
              <w:rPr>
                <w:rFonts w:ascii="Arial" w:hAnsi="Arial" w:cs="Arial"/>
              </w:rPr>
            </w:pPr>
          </w:p>
        </w:tc>
        <w:tc>
          <w:tcPr>
            <w:tcW w:w="850" w:type="dxa"/>
          </w:tcPr>
          <w:p w14:paraId="72B34388" w14:textId="77777777" w:rsidR="004E16D9" w:rsidRPr="007C59B5" w:rsidRDefault="004E16D9">
            <w:pPr>
              <w:rPr>
                <w:rFonts w:ascii="Arial" w:hAnsi="Arial" w:cs="Arial"/>
              </w:rPr>
            </w:pPr>
          </w:p>
        </w:tc>
        <w:tc>
          <w:tcPr>
            <w:tcW w:w="709" w:type="dxa"/>
          </w:tcPr>
          <w:p w14:paraId="6232B695" w14:textId="77777777" w:rsidR="004E16D9" w:rsidRPr="007C59B5" w:rsidRDefault="004E16D9">
            <w:pPr>
              <w:rPr>
                <w:rFonts w:ascii="Arial" w:hAnsi="Arial" w:cs="Arial"/>
              </w:rPr>
            </w:pPr>
          </w:p>
        </w:tc>
      </w:tr>
      <w:tr w:rsidR="004E16D9" w:rsidRPr="007C59B5" w14:paraId="00EC412D" w14:textId="77777777" w:rsidTr="00DB5C2E">
        <w:trPr>
          <w:cantSplit/>
        </w:trPr>
        <w:tc>
          <w:tcPr>
            <w:tcW w:w="10343" w:type="dxa"/>
            <w:gridSpan w:val="5"/>
          </w:tcPr>
          <w:p w14:paraId="08E98050" w14:textId="77777777" w:rsidR="004E16D9" w:rsidRPr="007C59B5" w:rsidRDefault="004E16D9">
            <w:pPr>
              <w:jc w:val="center"/>
              <w:rPr>
                <w:rFonts w:ascii="Arial" w:hAnsi="Arial" w:cs="Arial"/>
                <w:sz w:val="24"/>
              </w:rPr>
            </w:pPr>
            <w:r w:rsidRPr="007C59B5">
              <w:rPr>
                <w:rFonts w:ascii="Arial" w:hAnsi="Arial" w:cs="Arial"/>
                <w:sz w:val="24"/>
              </w:rPr>
              <w:t>Please state reasons for any gaps between jobs e.g. unemployment, study, childcare etc.</w:t>
            </w:r>
          </w:p>
        </w:tc>
      </w:tr>
    </w:tbl>
    <w:p w14:paraId="028D1319" w14:textId="77777777" w:rsidR="004E16D9" w:rsidRPr="007C59B5" w:rsidRDefault="004E16D9">
      <w:pPr>
        <w:rPr>
          <w:rFonts w:ascii="Arial" w:hAnsi="Arial" w:cs="Arial"/>
        </w:rPr>
      </w:pPr>
    </w:p>
    <w:p w14:paraId="79225EF3" w14:textId="77777777" w:rsidR="004E16D9" w:rsidRPr="007C59B5" w:rsidRDefault="004E16D9">
      <w:pPr>
        <w:pStyle w:val="Caption"/>
        <w:spacing w:before="120"/>
        <w:ind w:right="-201"/>
        <w:rPr>
          <w:rFonts w:cs="Arial"/>
        </w:rPr>
      </w:pPr>
      <w:r w:rsidRPr="007C59B5">
        <w:rPr>
          <w:rFonts w:cs="Arial"/>
        </w:rPr>
        <w:t>DETAILS OF RELEVANT EXPERIENCE AND OTHER INFORMATION IN SUPPORT OF YOUR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3"/>
      </w:tblGrid>
      <w:tr w:rsidR="004E16D9" w:rsidRPr="007C59B5" w14:paraId="5E518159" w14:textId="77777777" w:rsidTr="00DB5C2E">
        <w:trPr>
          <w:trHeight w:val="70"/>
        </w:trPr>
        <w:tc>
          <w:tcPr>
            <w:tcW w:w="10343" w:type="dxa"/>
          </w:tcPr>
          <w:p w14:paraId="36A196CF" w14:textId="77777777" w:rsidR="004E16D9" w:rsidRPr="00DB5C2E" w:rsidRDefault="004E16D9">
            <w:pPr>
              <w:rPr>
                <w:rFonts w:ascii="Arial" w:hAnsi="Arial" w:cs="Arial"/>
                <w:i/>
                <w:iCs/>
                <w:sz w:val="22"/>
                <w:szCs w:val="22"/>
              </w:rPr>
            </w:pPr>
            <w:r w:rsidRPr="00DB5C2E">
              <w:rPr>
                <w:rFonts w:ascii="Arial" w:hAnsi="Arial" w:cs="Arial"/>
                <w:i/>
                <w:iCs/>
                <w:sz w:val="22"/>
                <w:szCs w:val="22"/>
              </w:rPr>
              <w:t>This may include paid/unpaid employment, for instance, experience in voluntary community work.  Candidates are only shortlisted on the basis of the criteria detailed in the Personnel Specification for this post.  Please use this space to show us that you have the skills, knowledge and experience required for this post (continue on additional sheets if necessary).</w:t>
            </w:r>
          </w:p>
          <w:p w14:paraId="70235E89" w14:textId="77777777" w:rsidR="004E16D9" w:rsidRPr="007C59B5" w:rsidRDefault="004E16D9">
            <w:pPr>
              <w:rPr>
                <w:rFonts w:ascii="Arial" w:hAnsi="Arial" w:cs="Arial"/>
              </w:rPr>
            </w:pPr>
          </w:p>
          <w:p w14:paraId="17EE97B9" w14:textId="77777777" w:rsidR="004E16D9" w:rsidRPr="007C59B5" w:rsidRDefault="004E16D9">
            <w:pPr>
              <w:rPr>
                <w:rFonts w:ascii="Arial" w:hAnsi="Arial" w:cs="Arial"/>
              </w:rPr>
            </w:pPr>
          </w:p>
          <w:p w14:paraId="373F41B0" w14:textId="77777777" w:rsidR="004E16D9" w:rsidRPr="007C59B5" w:rsidRDefault="004E16D9">
            <w:pPr>
              <w:rPr>
                <w:rFonts w:ascii="Arial" w:hAnsi="Arial" w:cs="Arial"/>
              </w:rPr>
            </w:pPr>
          </w:p>
          <w:p w14:paraId="10C7E098" w14:textId="77777777" w:rsidR="004E16D9" w:rsidRPr="007C59B5" w:rsidRDefault="004E16D9">
            <w:pPr>
              <w:rPr>
                <w:rFonts w:ascii="Arial" w:hAnsi="Arial" w:cs="Arial"/>
              </w:rPr>
            </w:pPr>
          </w:p>
          <w:p w14:paraId="5EFFF106" w14:textId="77777777" w:rsidR="004E16D9" w:rsidRPr="007C59B5" w:rsidRDefault="004E16D9">
            <w:pPr>
              <w:rPr>
                <w:rFonts w:ascii="Arial" w:hAnsi="Arial" w:cs="Arial"/>
              </w:rPr>
            </w:pPr>
          </w:p>
          <w:p w14:paraId="1BCE49CD" w14:textId="77777777" w:rsidR="004E16D9" w:rsidRPr="007C59B5" w:rsidRDefault="004E16D9">
            <w:pPr>
              <w:rPr>
                <w:rFonts w:ascii="Arial" w:hAnsi="Arial" w:cs="Arial"/>
              </w:rPr>
            </w:pPr>
          </w:p>
          <w:p w14:paraId="53F1F00C" w14:textId="77777777" w:rsidR="004E16D9" w:rsidRPr="007C59B5" w:rsidRDefault="004E16D9">
            <w:pPr>
              <w:rPr>
                <w:rFonts w:ascii="Arial" w:hAnsi="Arial" w:cs="Arial"/>
              </w:rPr>
            </w:pPr>
          </w:p>
          <w:p w14:paraId="0392ED81" w14:textId="77777777" w:rsidR="004E16D9" w:rsidRPr="007C59B5" w:rsidRDefault="004E16D9">
            <w:pPr>
              <w:rPr>
                <w:rFonts w:ascii="Arial" w:hAnsi="Arial" w:cs="Arial"/>
              </w:rPr>
            </w:pPr>
          </w:p>
          <w:p w14:paraId="36AE2BFB" w14:textId="77777777" w:rsidR="004E16D9" w:rsidRPr="007C59B5" w:rsidRDefault="004E16D9">
            <w:pPr>
              <w:rPr>
                <w:rFonts w:ascii="Arial" w:hAnsi="Arial" w:cs="Arial"/>
              </w:rPr>
            </w:pPr>
          </w:p>
          <w:p w14:paraId="52DA05EA" w14:textId="77777777" w:rsidR="004E16D9" w:rsidRPr="007C59B5" w:rsidRDefault="004E16D9">
            <w:pPr>
              <w:rPr>
                <w:rFonts w:ascii="Arial" w:hAnsi="Arial" w:cs="Arial"/>
              </w:rPr>
            </w:pPr>
          </w:p>
          <w:p w14:paraId="1121B1A9" w14:textId="77777777" w:rsidR="004E16D9" w:rsidRPr="007C59B5" w:rsidRDefault="004E16D9">
            <w:pPr>
              <w:rPr>
                <w:rFonts w:ascii="Arial" w:hAnsi="Arial" w:cs="Arial"/>
              </w:rPr>
            </w:pPr>
          </w:p>
          <w:p w14:paraId="54A95717" w14:textId="77777777" w:rsidR="004E16D9" w:rsidRPr="007C59B5" w:rsidRDefault="004E16D9">
            <w:pPr>
              <w:rPr>
                <w:rFonts w:ascii="Arial" w:hAnsi="Arial" w:cs="Arial"/>
              </w:rPr>
            </w:pPr>
          </w:p>
          <w:p w14:paraId="7F7EFE1E" w14:textId="77777777" w:rsidR="004E16D9" w:rsidRPr="007C59B5" w:rsidRDefault="004E16D9">
            <w:pPr>
              <w:rPr>
                <w:rFonts w:ascii="Arial" w:hAnsi="Arial" w:cs="Arial"/>
              </w:rPr>
            </w:pPr>
          </w:p>
          <w:p w14:paraId="45E7D343" w14:textId="77777777" w:rsidR="004E16D9" w:rsidRPr="007C59B5" w:rsidRDefault="004E16D9">
            <w:pPr>
              <w:rPr>
                <w:rFonts w:ascii="Arial" w:hAnsi="Arial" w:cs="Arial"/>
              </w:rPr>
            </w:pPr>
          </w:p>
          <w:p w14:paraId="69A08FAC" w14:textId="77777777" w:rsidR="004E16D9" w:rsidRPr="007C59B5" w:rsidRDefault="004E16D9">
            <w:pPr>
              <w:rPr>
                <w:rFonts w:ascii="Arial" w:hAnsi="Arial" w:cs="Arial"/>
              </w:rPr>
            </w:pPr>
          </w:p>
          <w:p w14:paraId="4FB4AD9F" w14:textId="77777777" w:rsidR="004E16D9" w:rsidRPr="007C59B5" w:rsidRDefault="004E16D9">
            <w:pPr>
              <w:rPr>
                <w:rFonts w:ascii="Arial" w:hAnsi="Arial" w:cs="Arial"/>
              </w:rPr>
            </w:pPr>
          </w:p>
          <w:p w14:paraId="61759B6E" w14:textId="77777777" w:rsidR="004E16D9" w:rsidRPr="007C59B5" w:rsidRDefault="004E16D9">
            <w:pPr>
              <w:rPr>
                <w:rFonts w:ascii="Arial" w:hAnsi="Arial" w:cs="Arial"/>
              </w:rPr>
            </w:pPr>
          </w:p>
          <w:p w14:paraId="77D8AFA9" w14:textId="77777777" w:rsidR="004E16D9" w:rsidRPr="007C59B5" w:rsidRDefault="004E16D9">
            <w:pPr>
              <w:rPr>
                <w:rFonts w:ascii="Arial" w:hAnsi="Arial" w:cs="Arial"/>
              </w:rPr>
            </w:pPr>
          </w:p>
          <w:p w14:paraId="4ED7EB64" w14:textId="77777777" w:rsidR="004E16D9" w:rsidRPr="007C59B5" w:rsidRDefault="004E16D9">
            <w:pPr>
              <w:rPr>
                <w:rFonts w:ascii="Arial" w:hAnsi="Arial" w:cs="Arial"/>
              </w:rPr>
            </w:pPr>
          </w:p>
          <w:p w14:paraId="4C6E450D" w14:textId="77777777" w:rsidR="004E16D9" w:rsidRPr="007C59B5" w:rsidRDefault="004E16D9">
            <w:pPr>
              <w:rPr>
                <w:rFonts w:ascii="Arial" w:hAnsi="Arial" w:cs="Arial"/>
              </w:rPr>
            </w:pPr>
          </w:p>
          <w:p w14:paraId="3D5BE8E0" w14:textId="77777777" w:rsidR="004E16D9" w:rsidRPr="007C59B5" w:rsidRDefault="004E16D9">
            <w:pPr>
              <w:rPr>
                <w:rFonts w:ascii="Arial" w:hAnsi="Arial" w:cs="Arial"/>
              </w:rPr>
            </w:pPr>
          </w:p>
          <w:p w14:paraId="0A01BB76" w14:textId="77777777" w:rsidR="004E16D9" w:rsidRPr="007C59B5" w:rsidRDefault="004E16D9">
            <w:pPr>
              <w:rPr>
                <w:rFonts w:ascii="Arial" w:hAnsi="Arial" w:cs="Arial"/>
              </w:rPr>
            </w:pPr>
          </w:p>
          <w:p w14:paraId="7F81486C" w14:textId="77777777" w:rsidR="004E16D9" w:rsidRPr="007C59B5" w:rsidRDefault="004E16D9">
            <w:pPr>
              <w:rPr>
                <w:rFonts w:ascii="Arial" w:hAnsi="Arial" w:cs="Arial"/>
              </w:rPr>
            </w:pPr>
          </w:p>
          <w:p w14:paraId="1DC45E08" w14:textId="77777777" w:rsidR="004E16D9" w:rsidRPr="007C59B5" w:rsidRDefault="004E16D9">
            <w:pPr>
              <w:rPr>
                <w:rFonts w:ascii="Arial" w:hAnsi="Arial" w:cs="Arial"/>
              </w:rPr>
            </w:pPr>
          </w:p>
          <w:p w14:paraId="11582A0F" w14:textId="77777777" w:rsidR="004E16D9" w:rsidRPr="007C59B5" w:rsidRDefault="004E16D9">
            <w:pPr>
              <w:rPr>
                <w:rFonts w:ascii="Arial" w:hAnsi="Arial" w:cs="Arial"/>
              </w:rPr>
            </w:pPr>
          </w:p>
          <w:p w14:paraId="7E522A0F" w14:textId="77777777" w:rsidR="004E16D9" w:rsidRPr="007C59B5" w:rsidRDefault="004E16D9">
            <w:pPr>
              <w:rPr>
                <w:rFonts w:ascii="Arial" w:hAnsi="Arial" w:cs="Arial"/>
              </w:rPr>
            </w:pPr>
          </w:p>
          <w:p w14:paraId="31246C86" w14:textId="77777777" w:rsidR="004E16D9" w:rsidRPr="007C59B5" w:rsidRDefault="004E16D9">
            <w:pPr>
              <w:rPr>
                <w:rFonts w:ascii="Arial" w:hAnsi="Arial" w:cs="Arial"/>
              </w:rPr>
            </w:pPr>
          </w:p>
          <w:p w14:paraId="5D6419E2" w14:textId="77777777" w:rsidR="004E16D9" w:rsidRPr="007C59B5" w:rsidRDefault="004E16D9">
            <w:pPr>
              <w:rPr>
                <w:rFonts w:ascii="Arial" w:hAnsi="Arial" w:cs="Arial"/>
              </w:rPr>
            </w:pPr>
          </w:p>
          <w:p w14:paraId="6441DEB2" w14:textId="77777777" w:rsidR="004E16D9" w:rsidRPr="007C59B5" w:rsidRDefault="004E16D9">
            <w:pPr>
              <w:rPr>
                <w:rFonts w:ascii="Arial" w:hAnsi="Arial" w:cs="Arial"/>
              </w:rPr>
            </w:pPr>
          </w:p>
          <w:p w14:paraId="4E094C92" w14:textId="77777777" w:rsidR="004E16D9" w:rsidRPr="007C59B5" w:rsidRDefault="004E16D9">
            <w:pPr>
              <w:rPr>
                <w:rFonts w:ascii="Arial" w:hAnsi="Arial" w:cs="Arial"/>
              </w:rPr>
            </w:pPr>
          </w:p>
          <w:p w14:paraId="55CB6B2F" w14:textId="77777777" w:rsidR="004E16D9" w:rsidRPr="007C59B5" w:rsidRDefault="004E16D9">
            <w:pPr>
              <w:rPr>
                <w:rFonts w:ascii="Arial" w:hAnsi="Arial" w:cs="Arial"/>
              </w:rPr>
            </w:pPr>
          </w:p>
          <w:p w14:paraId="77DBC45C" w14:textId="77777777" w:rsidR="004E16D9" w:rsidRPr="007C59B5" w:rsidRDefault="004E16D9">
            <w:pPr>
              <w:rPr>
                <w:rFonts w:ascii="Arial" w:hAnsi="Arial" w:cs="Arial"/>
              </w:rPr>
            </w:pPr>
          </w:p>
          <w:p w14:paraId="4508F8E7" w14:textId="77777777" w:rsidR="004E16D9" w:rsidRPr="007C59B5" w:rsidRDefault="004E16D9">
            <w:pPr>
              <w:rPr>
                <w:rFonts w:ascii="Arial" w:hAnsi="Arial" w:cs="Arial"/>
              </w:rPr>
            </w:pPr>
          </w:p>
          <w:p w14:paraId="04419CF3" w14:textId="77777777" w:rsidR="004E16D9" w:rsidRPr="007C59B5" w:rsidRDefault="004E16D9">
            <w:pPr>
              <w:rPr>
                <w:rFonts w:ascii="Arial" w:hAnsi="Arial" w:cs="Arial"/>
              </w:rPr>
            </w:pPr>
          </w:p>
          <w:p w14:paraId="642EC063" w14:textId="77777777" w:rsidR="004E16D9" w:rsidRPr="007C59B5" w:rsidRDefault="004E16D9">
            <w:pPr>
              <w:rPr>
                <w:rFonts w:ascii="Arial" w:hAnsi="Arial" w:cs="Arial"/>
              </w:rPr>
            </w:pPr>
          </w:p>
          <w:p w14:paraId="709772F3" w14:textId="77777777" w:rsidR="004E16D9" w:rsidRPr="007C59B5" w:rsidRDefault="004E16D9">
            <w:pPr>
              <w:rPr>
                <w:rFonts w:ascii="Arial" w:hAnsi="Arial" w:cs="Arial"/>
              </w:rPr>
            </w:pPr>
          </w:p>
          <w:p w14:paraId="7D21BE13" w14:textId="77777777" w:rsidR="004E16D9" w:rsidRPr="007C59B5" w:rsidRDefault="004E16D9">
            <w:pPr>
              <w:rPr>
                <w:rFonts w:ascii="Arial" w:hAnsi="Arial" w:cs="Arial"/>
              </w:rPr>
            </w:pPr>
          </w:p>
          <w:p w14:paraId="1285CB07" w14:textId="77777777" w:rsidR="004E16D9" w:rsidRPr="007C59B5" w:rsidRDefault="004E16D9">
            <w:pPr>
              <w:rPr>
                <w:rFonts w:ascii="Arial" w:hAnsi="Arial" w:cs="Arial"/>
              </w:rPr>
            </w:pPr>
          </w:p>
          <w:p w14:paraId="31CA8337" w14:textId="77777777" w:rsidR="004E16D9" w:rsidRPr="007C59B5" w:rsidRDefault="004E16D9">
            <w:pPr>
              <w:rPr>
                <w:rFonts w:ascii="Arial" w:hAnsi="Arial" w:cs="Arial"/>
              </w:rPr>
            </w:pPr>
          </w:p>
          <w:p w14:paraId="4118AD3F" w14:textId="77777777" w:rsidR="004E16D9" w:rsidRPr="007C59B5" w:rsidRDefault="004E16D9">
            <w:pPr>
              <w:rPr>
                <w:rFonts w:ascii="Arial" w:hAnsi="Arial" w:cs="Arial"/>
              </w:rPr>
            </w:pPr>
          </w:p>
          <w:p w14:paraId="6ABB22AD" w14:textId="77777777" w:rsidR="004E16D9" w:rsidRPr="007C59B5" w:rsidRDefault="004E16D9">
            <w:pPr>
              <w:rPr>
                <w:rFonts w:ascii="Arial" w:hAnsi="Arial" w:cs="Arial"/>
              </w:rPr>
            </w:pPr>
          </w:p>
          <w:p w14:paraId="282E2A0E" w14:textId="77777777" w:rsidR="004E16D9" w:rsidRPr="007C59B5" w:rsidRDefault="004E16D9">
            <w:pPr>
              <w:rPr>
                <w:rFonts w:ascii="Arial" w:hAnsi="Arial" w:cs="Arial"/>
              </w:rPr>
            </w:pPr>
          </w:p>
          <w:p w14:paraId="0E102172" w14:textId="77777777" w:rsidR="004E16D9" w:rsidRPr="007C59B5" w:rsidRDefault="004E16D9">
            <w:pPr>
              <w:rPr>
                <w:rFonts w:ascii="Arial" w:hAnsi="Arial" w:cs="Arial"/>
              </w:rPr>
            </w:pPr>
          </w:p>
          <w:p w14:paraId="1BDFDB66" w14:textId="77777777" w:rsidR="004E16D9" w:rsidRPr="007C59B5" w:rsidRDefault="004E16D9">
            <w:pPr>
              <w:rPr>
                <w:rFonts w:ascii="Arial" w:hAnsi="Arial" w:cs="Arial"/>
              </w:rPr>
            </w:pPr>
          </w:p>
          <w:p w14:paraId="75F08861" w14:textId="77777777" w:rsidR="004E16D9" w:rsidRPr="007C59B5" w:rsidRDefault="004E16D9">
            <w:pPr>
              <w:rPr>
                <w:rFonts w:ascii="Arial" w:hAnsi="Arial" w:cs="Arial"/>
              </w:rPr>
            </w:pPr>
          </w:p>
          <w:p w14:paraId="27ACF783" w14:textId="77777777" w:rsidR="004E16D9" w:rsidRPr="007C59B5" w:rsidRDefault="004E16D9">
            <w:pPr>
              <w:rPr>
                <w:rFonts w:ascii="Arial" w:hAnsi="Arial" w:cs="Arial"/>
              </w:rPr>
            </w:pPr>
          </w:p>
          <w:p w14:paraId="31A02340" w14:textId="77777777" w:rsidR="004E16D9" w:rsidRPr="007C59B5" w:rsidRDefault="004E16D9">
            <w:pPr>
              <w:rPr>
                <w:rFonts w:ascii="Arial" w:hAnsi="Arial" w:cs="Arial"/>
              </w:rPr>
            </w:pPr>
          </w:p>
          <w:p w14:paraId="67750CBD" w14:textId="77777777" w:rsidR="004E16D9" w:rsidRPr="007C59B5" w:rsidRDefault="004E16D9">
            <w:pPr>
              <w:rPr>
                <w:rFonts w:ascii="Arial" w:hAnsi="Arial" w:cs="Arial"/>
              </w:rPr>
            </w:pPr>
          </w:p>
          <w:p w14:paraId="10769B3C" w14:textId="77777777" w:rsidR="004E16D9" w:rsidRPr="007C59B5" w:rsidRDefault="004E16D9">
            <w:pPr>
              <w:rPr>
                <w:rFonts w:ascii="Arial" w:hAnsi="Arial" w:cs="Arial"/>
              </w:rPr>
            </w:pPr>
          </w:p>
          <w:p w14:paraId="312E07D7" w14:textId="77777777" w:rsidR="004E16D9" w:rsidRPr="007C59B5" w:rsidRDefault="004E16D9">
            <w:pPr>
              <w:rPr>
                <w:rFonts w:ascii="Arial" w:hAnsi="Arial" w:cs="Arial"/>
              </w:rPr>
            </w:pPr>
          </w:p>
          <w:p w14:paraId="4DEFA20A" w14:textId="77777777" w:rsidR="004E16D9" w:rsidRPr="007C59B5" w:rsidRDefault="004E16D9">
            <w:pPr>
              <w:rPr>
                <w:rFonts w:ascii="Arial" w:hAnsi="Arial" w:cs="Arial"/>
              </w:rPr>
            </w:pPr>
          </w:p>
          <w:p w14:paraId="7D2838CA" w14:textId="77777777" w:rsidR="004E16D9" w:rsidRPr="007C59B5" w:rsidRDefault="004E16D9">
            <w:pPr>
              <w:rPr>
                <w:rFonts w:ascii="Arial" w:hAnsi="Arial" w:cs="Arial"/>
              </w:rPr>
            </w:pPr>
          </w:p>
          <w:p w14:paraId="0B179173" w14:textId="77777777" w:rsidR="004E16D9" w:rsidRPr="007C59B5" w:rsidRDefault="004E16D9">
            <w:pPr>
              <w:rPr>
                <w:rFonts w:ascii="Arial" w:hAnsi="Arial" w:cs="Arial"/>
              </w:rPr>
            </w:pPr>
          </w:p>
          <w:p w14:paraId="2233AA31" w14:textId="77777777" w:rsidR="004E16D9" w:rsidRPr="007C59B5" w:rsidRDefault="004E16D9">
            <w:pPr>
              <w:rPr>
                <w:rFonts w:ascii="Arial" w:hAnsi="Arial" w:cs="Arial"/>
              </w:rPr>
            </w:pPr>
          </w:p>
          <w:p w14:paraId="3314E33B" w14:textId="77777777" w:rsidR="004E16D9" w:rsidRPr="007C59B5" w:rsidRDefault="004E16D9">
            <w:pPr>
              <w:rPr>
                <w:rFonts w:ascii="Arial" w:hAnsi="Arial" w:cs="Arial"/>
              </w:rPr>
            </w:pPr>
          </w:p>
          <w:p w14:paraId="435E2893" w14:textId="77777777" w:rsidR="004E16D9" w:rsidRPr="007C59B5" w:rsidRDefault="004E16D9">
            <w:pPr>
              <w:rPr>
                <w:rFonts w:ascii="Arial" w:hAnsi="Arial" w:cs="Arial"/>
              </w:rPr>
            </w:pPr>
          </w:p>
          <w:p w14:paraId="0E475696" w14:textId="77777777" w:rsidR="004E16D9" w:rsidRDefault="004E16D9">
            <w:pPr>
              <w:rPr>
                <w:rFonts w:ascii="Arial" w:hAnsi="Arial" w:cs="Arial"/>
              </w:rPr>
            </w:pPr>
          </w:p>
          <w:p w14:paraId="61D18165" w14:textId="77777777" w:rsidR="00B91BD5" w:rsidRDefault="00B91BD5">
            <w:pPr>
              <w:rPr>
                <w:rFonts w:ascii="Arial" w:hAnsi="Arial" w:cs="Arial"/>
              </w:rPr>
            </w:pPr>
          </w:p>
          <w:p w14:paraId="3D5DF5C7" w14:textId="77777777" w:rsidR="00B91BD5" w:rsidRDefault="00B91BD5">
            <w:pPr>
              <w:rPr>
                <w:rFonts w:ascii="Arial" w:hAnsi="Arial" w:cs="Arial"/>
              </w:rPr>
            </w:pPr>
          </w:p>
          <w:p w14:paraId="58AAB752" w14:textId="77777777" w:rsidR="00B91BD5" w:rsidRDefault="00B91BD5">
            <w:pPr>
              <w:rPr>
                <w:rFonts w:ascii="Arial" w:hAnsi="Arial" w:cs="Arial"/>
              </w:rPr>
            </w:pPr>
          </w:p>
          <w:p w14:paraId="2847B170" w14:textId="77777777" w:rsidR="00B91BD5" w:rsidRDefault="00B91BD5">
            <w:pPr>
              <w:rPr>
                <w:rFonts w:ascii="Arial" w:hAnsi="Arial" w:cs="Arial"/>
              </w:rPr>
            </w:pPr>
          </w:p>
          <w:p w14:paraId="616ED7B3" w14:textId="77777777" w:rsidR="00B91BD5" w:rsidRDefault="00B91BD5">
            <w:pPr>
              <w:rPr>
                <w:rFonts w:ascii="Arial" w:hAnsi="Arial" w:cs="Arial"/>
              </w:rPr>
            </w:pPr>
          </w:p>
          <w:p w14:paraId="7455C8D6" w14:textId="77777777" w:rsidR="00B91BD5" w:rsidRDefault="00B91BD5">
            <w:pPr>
              <w:rPr>
                <w:rFonts w:ascii="Arial" w:hAnsi="Arial" w:cs="Arial"/>
              </w:rPr>
            </w:pPr>
          </w:p>
          <w:p w14:paraId="1A06BFA4" w14:textId="77777777" w:rsidR="00B91BD5" w:rsidRDefault="00B91BD5">
            <w:pPr>
              <w:rPr>
                <w:rFonts w:ascii="Arial" w:hAnsi="Arial" w:cs="Arial"/>
              </w:rPr>
            </w:pPr>
          </w:p>
          <w:p w14:paraId="0FF2C0D6" w14:textId="77777777" w:rsidR="00B91BD5" w:rsidRDefault="00B91BD5">
            <w:pPr>
              <w:rPr>
                <w:rFonts w:ascii="Arial" w:hAnsi="Arial" w:cs="Arial"/>
              </w:rPr>
            </w:pPr>
          </w:p>
          <w:p w14:paraId="6EDC8571" w14:textId="77777777" w:rsidR="00B91BD5" w:rsidRDefault="00B91BD5">
            <w:pPr>
              <w:rPr>
                <w:rFonts w:ascii="Arial" w:hAnsi="Arial" w:cs="Arial"/>
              </w:rPr>
            </w:pPr>
          </w:p>
          <w:p w14:paraId="1CF826A1" w14:textId="77777777" w:rsidR="00B91BD5" w:rsidRDefault="00B91BD5">
            <w:pPr>
              <w:rPr>
                <w:rFonts w:ascii="Arial" w:hAnsi="Arial" w:cs="Arial"/>
              </w:rPr>
            </w:pPr>
          </w:p>
          <w:p w14:paraId="76EEBB96" w14:textId="77777777" w:rsidR="00B91BD5" w:rsidRDefault="00B91BD5">
            <w:pPr>
              <w:rPr>
                <w:rFonts w:ascii="Arial" w:hAnsi="Arial" w:cs="Arial"/>
              </w:rPr>
            </w:pPr>
          </w:p>
          <w:p w14:paraId="3F9F662C" w14:textId="77777777" w:rsidR="00B91BD5" w:rsidRDefault="00B91BD5">
            <w:pPr>
              <w:rPr>
                <w:rFonts w:ascii="Arial" w:hAnsi="Arial" w:cs="Arial"/>
              </w:rPr>
            </w:pPr>
          </w:p>
          <w:p w14:paraId="611F896A" w14:textId="77777777" w:rsidR="00B91BD5" w:rsidRDefault="00B91BD5">
            <w:pPr>
              <w:rPr>
                <w:rFonts w:ascii="Arial" w:hAnsi="Arial" w:cs="Arial"/>
              </w:rPr>
            </w:pPr>
          </w:p>
          <w:p w14:paraId="11E782C6" w14:textId="77777777" w:rsidR="00B91BD5" w:rsidRDefault="00B91BD5">
            <w:pPr>
              <w:rPr>
                <w:rFonts w:ascii="Arial" w:hAnsi="Arial" w:cs="Arial"/>
              </w:rPr>
            </w:pPr>
          </w:p>
          <w:p w14:paraId="7990A28B" w14:textId="77777777" w:rsidR="00B91BD5" w:rsidRDefault="00B91BD5">
            <w:pPr>
              <w:rPr>
                <w:rFonts w:ascii="Arial" w:hAnsi="Arial" w:cs="Arial"/>
              </w:rPr>
            </w:pPr>
          </w:p>
          <w:p w14:paraId="3CB8ACAD" w14:textId="77777777" w:rsidR="00B91BD5" w:rsidRDefault="00B91BD5">
            <w:pPr>
              <w:rPr>
                <w:rFonts w:ascii="Arial" w:hAnsi="Arial" w:cs="Arial"/>
              </w:rPr>
            </w:pPr>
          </w:p>
          <w:p w14:paraId="13C53E32" w14:textId="40995853" w:rsidR="00B91BD5" w:rsidRDefault="00B91BD5">
            <w:pPr>
              <w:rPr>
                <w:rFonts w:ascii="Arial" w:hAnsi="Arial" w:cs="Arial"/>
              </w:rPr>
            </w:pPr>
          </w:p>
          <w:p w14:paraId="55DE4AAF" w14:textId="77777777" w:rsidR="00DB5C2E" w:rsidRDefault="00DB5C2E">
            <w:pPr>
              <w:rPr>
                <w:rFonts w:ascii="Arial" w:hAnsi="Arial" w:cs="Arial"/>
              </w:rPr>
            </w:pPr>
          </w:p>
          <w:p w14:paraId="10EFB35F" w14:textId="66AB911D" w:rsidR="00B91BD5" w:rsidRDefault="00B91BD5">
            <w:pPr>
              <w:rPr>
                <w:rFonts w:ascii="Arial" w:hAnsi="Arial" w:cs="Arial"/>
              </w:rPr>
            </w:pPr>
          </w:p>
          <w:p w14:paraId="5EEAE990" w14:textId="77777777" w:rsidR="00DB5C2E" w:rsidRDefault="00DB5C2E">
            <w:pPr>
              <w:rPr>
                <w:rFonts w:ascii="Arial" w:hAnsi="Arial" w:cs="Arial"/>
              </w:rPr>
            </w:pPr>
          </w:p>
          <w:p w14:paraId="56C1079F" w14:textId="77777777" w:rsidR="00B91BD5" w:rsidRDefault="00B91BD5">
            <w:pPr>
              <w:rPr>
                <w:rFonts w:ascii="Arial" w:hAnsi="Arial" w:cs="Arial"/>
              </w:rPr>
            </w:pPr>
          </w:p>
          <w:p w14:paraId="464E3CDF" w14:textId="77777777" w:rsidR="00B91BD5" w:rsidRDefault="00B91BD5">
            <w:pPr>
              <w:rPr>
                <w:rFonts w:ascii="Arial" w:hAnsi="Arial" w:cs="Arial"/>
              </w:rPr>
            </w:pPr>
          </w:p>
          <w:p w14:paraId="4282163F" w14:textId="77777777" w:rsidR="00B91BD5" w:rsidRDefault="00B91BD5">
            <w:pPr>
              <w:rPr>
                <w:rFonts w:ascii="Arial" w:hAnsi="Arial" w:cs="Arial"/>
              </w:rPr>
            </w:pPr>
          </w:p>
          <w:p w14:paraId="139C438F" w14:textId="77777777" w:rsidR="00B91BD5" w:rsidRDefault="00B91BD5">
            <w:pPr>
              <w:rPr>
                <w:rFonts w:ascii="Arial" w:hAnsi="Arial" w:cs="Arial"/>
              </w:rPr>
            </w:pPr>
          </w:p>
          <w:p w14:paraId="6CD8822A" w14:textId="77777777" w:rsidR="00B91BD5" w:rsidRDefault="00B91BD5">
            <w:pPr>
              <w:rPr>
                <w:rFonts w:ascii="Arial" w:hAnsi="Arial" w:cs="Arial"/>
              </w:rPr>
            </w:pPr>
          </w:p>
          <w:p w14:paraId="49066E75" w14:textId="77777777" w:rsidR="00B91BD5" w:rsidRDefault="00B91BD5">
            <w:pPr>
              <w:rPr>
                <w:rFonts w:ascii="Arial" w:hAnsi="Arial" w:cs="Arial"/>
              </w:rPr>
            </w:pPr>
          </w:p>
          <w:p w14:paraId="16C8593F" w14:textId="77777777" w:rsidR="00B91BD5" w:rsidRDefault="00B91BD5">
            <w:pPr>
              <w:rPr>
                <w:rFonts w:ascii="Arial" w:hAnsi="Arial" w:cs="Arial"/>
              </w:rPr>
            </w:pPr>
          </w:p>
          <w:p w14:paraId="1F147817" w14:textId="77777777" w:rsidR="00B91BD5" w:rsidRDefault="00B91BD5">
            <w:pPr>
              <w:rPr>
                <w:rFonts w:ascii="Arial" w:hAnsi="Arial" w:cs="Arial"/>
              </w:rPr>
            </w:pPr>
          </w:p>
          <w:p w14:paraId="6F4FD8A7" w14:textId="77777777" w:rsidR="00B91BD5" w:rsidRDefault="00B91BD5">
            <w:pPr>
              <w:rPr>
                <w:rFonts w:ascii="Arial" w:hAnsi="Arial" w:cs="Arial"/>
              </w:rPr>
            </w:pPr>
          </w:p>
          <w:p w14:paraId="653777C0" w14:textId="77777777" w:rsidR="00B91BD5" w:rsidRPr="007C59B5" w:rsidRDefault="00B91BD5">
            <w:pPr>
              <w:rPr>
                <w:rFonts w:ascii="Arial" w:hAnsi="Arial" w:cs="Arial"/>
              </w:rPr>
            </w:pPr>
          </w:p>
          <w:p w14:paraId="1BF9EEF9" w14:textId="77777777" w:rsidR="004E16D9" w:rsidRPr="007C59B5" w:rsidRDefault="004E16D9">
            <w:pPr>
              <w:rPr>
                <w:rFonts w:ascii="Arial" w:hAnsi="Arial" w:cs="Arial"/>
              </w:rPr>
            </w:pPr>
          </w:p>
        </w:tc>
      </w:tr>
    </w:tbl>
    <w:p w14:paraId="77DC2AB1" w14:textId="77777777" w:rsidR="004E16D9" w:rsidRPr="007C59B5" w:rsidRDefault="004E16D9">
      <w:pPr>
        <w:rPr>
          <w:rFonts w:ascii="Arial" w:hAnsi="Arial" w:cs="Arial"/>
        </w:rPr>
      </w:pPr>
    </w:p>
    <w:p w14:paraId="545EAFB3" w14:textId="77777777" w:rsidR="004E16D9" w:rsidRPr="007C59B5" w:rsidRDefault="004E16D9">
      <w:pPr>
        <w:pStyle w:val="Caption"/>
        <w:spacing w:before="120"/>
        <w:rPr>
          <w:rFonts w:cs="Arial"/>
        </w:rPr>
      </w:pPr>
      <w:r w:rsidRPr="007C59B5">
        <w:rPr>
          <w:rFonts w:cs="Arial"/>
        </w:rPr>
        <w:t>REFEREES (one of whom must be your most recent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3"/>
      </w:tblGrid>
      <w:tr w:rsidR="004E16D9" w:rsidRPr="007C59B5" w14:paraId="096AC2E7" w14:textId="77777777" w:rsidTr="00DB5C2E">
        <w:tc>
          <w:tcPr>
            <w:tcW w:w="10343" w:type="dxa"/>
          </w:tcPr>
          <w:p w14:paraId="4F875957" w14:textId="034048BB" w:rsidR="004E16D9" w:rsidRDefault="004E16D9">
            <w:pPr>
              <w:tabs>
                <w:tab w:val="right" w:pos="9781"/>
              </w:tabs>
              <w:rPr>
                <w:rFonts w:ascii="Arial" w:hAnsi="Arial" w:cs="Arial"/>
              </w:rPr>
            </w:pPr>
            <w:r w:rsidRPr="007C59B5">
              <w:rPr>
                <w:rFonts w:ascii="Arial" w:hAnsi="Arial" w:cs="Arial"/>
              </w:rPr>
              <w:t>May we contact your present employer prior to the interview?</w:t>
            </w:r>
            <w:r w:rsidRPr="007C59B5">
              <w:rPr>
                <w:rFonts w:ascii="Arial" w:hAnsi="Arial" w:cs="Arial"/>
              </w:rPr>
              <w:tab/>
              <w:t>YES/NO</w:t>
            </w:r>
          </w:p>
          <w:p w14:paraId="5432EC20" w14:textId="77777777" w:rsidR="00DB5C2E" w:rsidRPr="007C59B5" w:rsidRDefault="00DB5C2E">
            <w:pPr>
              <w:tabs>
                <w:tab w:val="right" w:pos="9781"/>
              </w:tabs>
              <w:rPr>
                <w:rFonts w:ascii="Arial" w:hAnsi="Arial" w:cs="Arial"/>
              </w:rPr>
            </w:pPr>
          </w:p>
          <w:p w14:paraId="167B4D5A" w14:textId="77777777" w:rsidR="004E16D9" w:rsidRPr="007C59B5" w:rsidRDefault="004E16D9">
            <w:pPr>
              <w:tabs>
                <w:tab w:val="right" w:pos="9781"/>
              </w:tabs>
              <w:jc w:val="center"/>
              <w:rPr>
                <w:rFonts w:ascii="Arial" w:hAnsi="Arial" w:cs="Arial"/>
                <w:sz w:val="18"/>
              </w:rPr>
            </w:pPr>
            <w:r w:rsidRPr="007C59B5">
              <w:rPr>
                <w:rFonts w:ascii="Arial" w:hAnsi="Arial" w:cs="Arial"/>
                <w:sz w:val="18"/>
              </w:rPr>
              <w:t>(Referee a) should be a relevant referee from your present employment or immediate past employment if not employed)</w:t>
            </w:r>
          </w:p>
          <w:p w14:paraId="13533B02" w14:textId="77777777" w:rsidR="004E16D9" w:rsidRPr="007C59B5" w:rsidRDefault="004E16D9">
            <w:pPr>
              <w:tabs>
                <w:tab w:val="right" w:pos="9781"/>
              </w:tabs>
              <w:rPr>
                <w:rFonts w:ascii="Arial" w:hAnsi="Arial" w:cs="Arial"/>
              </w:rPr>
            </w:pPr>
          </w:p>
          <w:p w14:paraId="7B0B6FE0" w14:textId="77777777" w:rsidR="004E16D9" w:rsidRPr="007C59B5" w:rsidRDefault="004E16D9">
            <w:pPr>
              <w:tabs>
                <w:tab w:val="left" w:pos="284"/>
                <w:tab w:val="left" w:pos="4820"/>
                <w:tab w:val="left" w:pos="5103"/>
                <w:tab w:val="right" w:pos="9781"/>
              </w:tabs>
              <w:rPr>
                <w:rFonts w:ascii="Arial" w:hAnsi="Arial" w:cs="Arial"/>
              </w:rPr>
            </w:pPr>
            <w:r w:rsidRPr="007C59B5">
              <w:rPr>
                <w:rFonts w:ascii="Arial" w:hAnsi="Arial" w:cs="Arial"/>
              </w:rPr>
              <w:t>a)</w:t>
            </w:r>
            <w:r w:rsidRPr="007C59B5">
              <w:rPr>
                <w:rFonts w:ascii="Arial" w:hAnsi="Arial" w:cs="Arial"/>
              </w:rPr>
              <w:tab/>
              <w:t>Name</w:t>
            </w:r>
            <w:r w:rsidRPr="007C59B5">
              <w:rPr>
                <w:rFonts w:ascii="Arial" w:hAnsi="Arial" w:cs="Arial"/>
              </w:rPr>
              <w:tab/>
              <w:t>b)</w:t>
            </w:r>
            <w:r w:rsidRPr="007C59B5">
              <w:rPr>
                <w:rFonts w:ascii="Arial" w:hAnsi="Arial" w:cs="Arial"/>
              </w:rPr>
              <w:tab/>
              <w:t>Name</w:t>
            </w:r>
          </w:p>
          <w:p w14:paraId="00CFCE67" w14:textId="77777777" w:rsidR="004E16D9" w:rsidRPr="007C59B5" w:rsidRDefault="004E16D9">
            <w:pPr>
              <w:tabs>
                <w:tab w:val="left" w:pos="284"/>
                <w:tab w:val="left" w:pos="4820"/>
                <w:tab w:val="left" w:pos="5103"/>
                <w:tab w:val="right" w:pos="9781"/>
              </w:tabs>
              <w:rPr>
                <w:rFonts w:ascii="Arial" w:hAnsi="Arial" w:cs="Arial"/>
              </w:rPr>
            </w:pPr>
          </w:p>
          <w:p w14:paraId="3F2DF9CB" w14:textId="77777777" w:rsidR="004E16D9" w:rsidRPr="007C59B5" w:rsidRDefault="004E16D9">
            <w:pPr>
              <w:tabs>
                <w:tab w:val="left" w:pos="284"/>
                <w:tab w:val="left" w:pos="4820"/>
                <w:tab w:val="left" w:pos="5103"/>
                <w:tab w:val="right" w:pos="9781"/>
              </w:tabs>
              <w:rPr>
                <w:rFonts w:ascii="Arial" w:hAnsi="Arial" w:cs="Arial"/>
              </w:rPr>
            </w:pPr>
            <w:r w:rsidRPr="007C59B5">
              <w:rPr>
                <w:rFonts w:ascii="Arial" w:hAnsi="Arial" w:cs="Arial"/>
              </w:rPr>
              <w:tab/>
              <w:t>Position held by referee</w:t>
            </w:r>
            <w:r w:rsidRPr="007C59B5">
              <w:rPr>
                <w:rFonts w:ascii="Arial" w:hAnsi="Arial" w:cs="Arial"/>
              </w:rPr>
              <w:tab/>
            </w:r>
            <w:r w:rsidRPr="007C59B5">
              <w:rPr>
                <w:rFonts w:ascii="Arial" w:hAnsi="Arial" w:cs="Arial"/>
              </w:rPr>
              <w:tab/>
              <w:t>Position held by referee</w:t>
            </w:r>
          </w:p>
          <w:p w14:paraId="61D4B950" w14:textId="77777777" w:rsidR="004E16D9" w:rsidRPr="007C59B5" w:rsidRDefault="004E16D9">
            <w:pPr>
              <w:tabs>
                <w:tab w:val="left" w:pos="284"/>
                <w:tab w:val="left" w:pos="4820"/>
                <w:tab w:val="left" w:pos="5103"/>
                <w:tab w:val="right" w:pos="9781"/>
              </w:tabs>
              <w:rPr>
                <w:rFonts w:ascii="Arial" w:hAnsi="Arial" w:cs="Arial"/>
              </w:rPr>
            </w:pPr>
          </w:p>
          <w:p w14:paraId="38D60BD4" w14:textId="77777777" w:rsidR="004E16D9" w:rsidRPr="007C59B5" w:rsidRDefault="004E16D9">
            <w:pPr>
              <w:tabs>
                <w:tab w:val="left" w:pos="284"/>
                <w:tab w:val="left" w:pos="4820"/>
                <w:tab w:val="left" w:pos="5103"/>
                <w:tab w:val="right" w:pos="9781"/>
              </w:tabs>
              <w:rPr>
                <w:rFonts w:ascii="Arial" w:hAnsi="Arial" w:cs="Arial"/>
              </w:rPr>
            </w:pPr>
            <w:r w:rsidRPr="007C59B5">
              <w:rPr>
                <w:rFonts w:ascii="Arial" w:hAnsi="Arial" w:cs="Arial"/>
              </w:rPr>
              <w:tab/>
              <w:t>Address</w:t>
            </w:r>
            <w:r w:rsidRPr="007C59B5">
              <w:rPr>
                <w:rFonts w:ascii="Arial" w:hAnsi="Arial" w:cs="Arial"/>
              </w:rPr>
              <w:tab/>
            </w:r>
            <w:r w:rsidRPr="007C59B5">
              <w:rPr>
                <w:rFonts w:ascii="Arial" w:hAnsi="Arial" w:cs="Arial"/>
              </w:rPr>
              <w:tab/>
              <w:t>Address</w:t>
            </w:r>
          </w:p>
          <w:p w14:paraId="06908EB9" w14:textId="77777777" w:rsidR="004E16D9" w:rsidRPr="007C59B5" w:rsidRDefault="004E16D9">
            <w:pPr>
              <w:tabs>
                <w:tab w:val="left" w:pos="284"/>
                <w:tab w:val="left" w:pos="4820"/>
                <w:tab w:val="left" w:pos="5103"/>
                <w:tab w:val="right" w:pos="9781"/>
              </w:tabs>
              <w:rPr>
                <w:rFonts w:ascii="Arial" w:hAnsi="Arial" w:cs="Arial"/>
              </w:rPr>
            </w:pPr>
          </w:p>
          <w:p w14:paraId="72C0065A" w14:textId="77777777" w:rsidR="004E16D9" w:rsidRPr="007C59B5" w:rsidRDefault="004E16D9">
            <w:pPr>
              <w:tabs>
                <w:tab w:val="left" w:pos="284"/>
                <w:tab w:val="left" w:pos="4820"/>
                <w:tab w:val="left" w:pos="5103"/>
                <w:tab w:val="right" w:pos="9781"/>
              </w:tabs>
              <w:rPr>
                <w:rFonts w:ascii="Arial" w:hAnsi="Arial" w:cs="Arial"/>
              </w:rPr>
            </w:pPr>
          </w:p>
          <w:p w14:paraId="4BC09EE9" w14:textId="77777777" w:rsidR="004E16D9" w:rsidRPr="007C59B5" w:rsidRDefault="004E16D9">
            <w:pPr>
              <w:tabs>
                <w:tab w:val="left" w:pos="284"/>
                <w:tab w:val="left" w:pos="4820"/>
                <w:tab w:val="left" w:pos="5103"/>
                <w:tab w:val="right" w:pos="9781"/>
              </w:tabs>
              <w:rPr>
                <w:rFonts w:ascii="Arial" w:hAnsi="Arial" w:cs="Arial"/>
              </w:rPr>
            </w:pPr>
          </w:p>
          <w:p w14:paraId="379D1FFF" w14:textId="77777777" w:rsidR="004E16D9" w:rsidRPr="007C59B5" w:rsidRDefault="004E16D9">
            <w:pPr>
              <w:tabs>
                <w:tab w:val="left" w:pos="284"/>
                <w:tab w:val="left" w:pos="4820"/>
                <w:tab w:val="left" w:pos="5103"/>
                <w:tab w:val="right" w:pos="9781"/>
              </w:tabs>
              <w:rPr>
                <w:rFonts w:ascii="Arial" w:hAnsi="Arial" w:cs="Arial"/>
              </w:rPr>
            </w:pPr>
          </w:p>
          <w:p w14:paraId="21E13AD4" w14:textId="77777777" w:rsidR="004E16D9" w:rsidRPr="007C59B5" w:rsidRDefault="004E16D9">
            <w:pPr>
              <w:tabs>
                <w:tab w:val="left" w:pos="284"/>
                <w:tab w:val="left" w:pos="4820"/>
                <w:tab w:val="left" w:pos="5103"/>
                <w:tab w:val="right" w:pos="9781"/>
              </w:tabs>
              <w:rPr>
                <w:rFonts w:ascii="Arial" w:hAnsi="Arial" w:cs="Arial"/>
              </w:rPr>
            </w:pPr>
          </w:p>
          <w:p w14:paraId="589A8B8A" w14:textId="77777777" w:rsidR="004E16D9" w:rsidRPr="007C59B5" w:rsidRDefault="004E16D9">
            <w:pPr>
              <w:tabs>
                <w:tab w:val="left" w:pos="284"/>
                <w:tab w:val="left" w:pos="4820"/>
                <w:tab w:val="left" w:pos="5103"/>
                <w:tab w:val="right" w:pos="9781"/>
              </w:tabs>
              <w:rPr>
                <w:rFonts w:ascii="Arial" w:hAnsi="Arial" w:cs="Arial"/>
              </w:rPr>
            </w:pPr>
          </w:p>
          <w:p w14:paraId="3BE813A3" w14:textId="77777777" w:rsidR="004E16D9" w:rsidRPr="007C59B5" w:rsidRDefault="004E16D9">
            <w:pPr>
              <w:tabs>
                <w:tab w:val="left" w:pos="284"/>
                <w:tab w:val="left" w:pos="4820"/>
                <w:tab w:val="left" w:pos="5103"/>
                <w:tab w:val="right" w:pos="9781"/>
              </w:tabs>
              <w:rPr>
                <w:rFonts w:ascii="Arial" w:hAnsi="Arial" w:cs="Arial"/>
              </w:rPr>
            </w:pPr>
            <w:r w:rsidRPr="007C59B5">
              <w:rPr>
                <w:rFonts w:ascii="Arial" w:hAnsi="Arial" w:cs="Arial"/>
              </w:rPr>
              <w:tab/>
              <w:t>Telephone</w:t>
            </w:r>
            <w:r w:rsidRPr="007C59B5">
              <w:rPr>
                <w:rFonts w:ascii="Arial" w:hAnsi="Arial" w:cs="Arial"/>
              </w:rPr>
              <w:tab/>
            </w:r>
            <w:r w:rsidRPr="007C59B5">
              <w:rPr>
                <w:rFonts w:ascii="Arial" w:hAnsi="Arial" w:cs="Arial"/>
              </w:rPr>
              <w:tab/>
              <w:t>Telephone</w:t>
            </w:r>
          </w:p>
          <w:p w14:paraId="51461A46" w14:textId="77777777" w:rsidR="004E16D9" w:rsidRPr="007C59B5" w:rsidRDefault="004E16D9">
            <w:pPr>
              <w:tabs>
                <w:tab w:val="left" w:pos="426"/>
                <w:tab w:val="left" w:pos="4536"/>
                <w:tab w:val="left" w:pos="4962"/>
                <w:tab w:val="right" w:pos="9781"/>
              </w:tabs>
              <w:rPr>
                <w:rFonts w:ascii="Arial" w:hAnsi="Arial" w:cs="Arial"/>
              </w:rPr>
            </w:pPr>
          </w:p>
        </w:tc>
      </w:tr>
    </w:tbl>
    <w:p w14:paraId="775E5C57" w14:textId="77777777" w:rsidR="004E16D9" w:rsidRPr="007C59B5" w:rsidRDefault="004E16D9">
      <w:pPr>
        <w:rPr>
          <w:rFonts w:ascii="Arial" w:hAnsi="Arial" w:cs="Arial"/>
        </w:rPr>
      </w:pPr>
    </w:p>
    <w:p w14:paraId="7A0970B6" w14:textId="77777777" w:rsidR="004E16D9" w:rsidRPr="007C59B5" w:rsidRDefault="004E16D9">
      <w:pPr>
        <w:pStyle w:val="Caption"/>
        <w:spacing w:before="120"/>
        <w:rPr>
          <w:rFonts w:cs="Arial"/>
        </w:rPr>
      </w:pPr>
      <w:r w:rsidRPr="007C59B5">
        <w:rPr>
          <w:rFonts w:cs="Arial"/>
        </w:rPr>
        <w:t>DECLARATION OF RELATIONSHIP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3"/>
      </w:tblGrid>
      <w:tr w:rsidR="004E16D9" w:rsidRPr="007C59B5" w14:paraId="2855D501" w14:textId="77777777" w:rsidTr="00DB5C2E">
        <w:tc>
          <w:tcPr>
            <w:tcW w:w="10343" w:type="dxa"/>
          </w:tcPr>
          <w:p w14:paraId="5735E0BD" w14:textId="77777777" w:rsidR="004E16D9" w:rsidRPr="007C59B5" w:rsidRDefault="004E16D9">
            <w:pPr>
              <w:rPr>
                <w:rFonts w:ascii="Arial" w:hAnsi="Arial" w:cs="Arial"/>
              </w:rPr>
            </w:pPr>
            <w:r w:rsidRPr="007C59B5">
              <w:rPr>
                <w:rFonts w:ascii="Arial" w:hAnsi="Arial" w:cs="Arial"/>
              </w:rPr>
              <w:t>Are you related to a Councillor or Senior Officer in the Council?  If so please give details.</w:t>
            </w:r>
          </w:p>
          <w:p w14:paraId="48FB9EC8" w14:textId="77777777" w:rsidR="004E16D9" w:rsidRPr="007C59B5" w:rsidRDefault="004E16D9">
            <w:pPr>
              <w:rPr>
                <w:rFonts w:ascii="Arial" w:hAnsi="Arial" w:cs="Arial"/>
              </w:rPr>
            </w:pPr>
            <w:r w:rsidRPr="007C59B5">
              <w:rPr>
                <w:rFonts w:ascii="Arial" w:hAnsi="Arial" w:cs="Arial"/>
              </w:rPr>
              <w:t>(A candidate who fails to disclose a relationship will be disqualified and, if appointed, will be liable to dismissal)</w:t>
            </w:r>
          </w:p>
          <w:p w14:paraId="78073C9D" w14:textId="77777777" w:rsidR="004E16D9" w:rsidRPr="007C59B5" w:rsidRDefault="004E16D9">
            <w:pPr>
              <w:rPr>
                <w:rFonts w:ascii="Arial" w:hAnsi="Arial" w:cs="Arial"/>
              </w:rPr>
            </w:pPr>
          </w:p>
          <w:p w14:paraId="48AD4AB2" w14:textId="77777777" w:rsidR="004E16D9" w:rsidRPr="007C59B5" w:rsidRDefault="004E16D9">
            <w:pPr>
              <w:rPr>
                <w:rFonts w:ascii="Arial" w:hAnsi="Arial" w:cs="Arial"/>
              </w:rPr>
            </w:pPr>
          </w:p>
          <w:p w14:paraId="3B176BA7" w14:textId="77777777" w:rsidR="004E16D9" w:rsidRPr="007C59B5" w:rsidRDefault="004E16D9">
            <w:pPr>
              <w:rPr>
                <w:rFonts w:ascii="Arial" w:hAnsi="Arial" w:cs="Arial"/>
              </w:rPr>
            </w:pPr>
          </w:p>
          <w:p w14:paraId="0C89A91B" w14:textId="77777777" w:rsidR="004E16D9" w:rsidRPr="007C59B5" w:rsidRDefault="004E16D9">
            <w:pPr>
              <w:rPr>
                <w:rFonts w:ascii="Arial" w:hAnsi="Arial" w:cs="Arial"/>
              </w:rPr>
            </w:pPr>
          </w:p>
          <w:p w14:paraId="18293692" w14:textId="77777777" w:rsidR="004E16D9" w:rsidRPr="007C59B5" w:rsidRDefault="004E16D9">
            <w:pPr>
              <w:rPr>
                <w:rFonts w:ascii="Arial" w:hAnsi="Arial" w:cs="Arial"/>
              </w:rPr>
            </w:pPr>
          </w:p>
          <w:p w14:paraId="001F36A4" w14:textId="77777777" w:rsidR="004E16D9" w:rsidRPr="007C59B5" w:rsidRDefault="004E16D9">
            <w:pPr>
              <w:rPr>
                <w:rFonts w:ascii="Arial" w:hAnsi="Arial" w:cs="Arial"/>
              </w:rPr>
            </w:pPr>
          </w:p>
          <w:p w14:paraId="487FDC83" w14:textId="77777777" w:rsidR="004E16D9" w:rsidRPr="007C59B5" w:rsidRDefault="004E16D9">
            <w:pPr>
              <w:rPr>
                <w:rFonts w:ascii="Arial" w:hAnsi="Arial" w:cs="Arial"/>
              </w:rPr>
            </w:pPr>
          </w:p>
          <w:p w14:paraId="6C3B6A80" w14:textId="77777777" w:rsidR="004E16D9" w:rsidRPr="007C59B5" w:rsidRDefault="004E16D9">
            <w:pPr>
              <w:rPr>
                <w:rFonts w:ascii="Arial" w:hAnsi="Arial" w:cs="Arial"/>
              </w:rPr>
            </w:pPr>
          </w:p>
          <w:p w14:paraId="3E71A1B8" w14:textId="77777777" w:rsidR="004E16D9" w:rsidRPr="007C59B5" w:rsidRDefault="004E16D9">
            <w:pPr>
              <w:pStyle w:val="Heading5"/>
              <w:rPr>
                <w:rFonts w:ascii="Arial" w:hAnsi="Arial" w:cs="Arial"/>
              </w:rPr>
            </w:pPr>
            <w:r w:rsidRPr="007C59B5">
              <w:rPr>
                <w:rFonts w:ascii="Arial" w:hAnsi="Arial" w:cs="Arial"/>
              </w:rPr>
              <w:t>Canvassing will disqualify</w:t>
            </w:r>
          </w:p>
        </w:tc>
      </w:tr>
    </w:tbl>
    <w:p w14:paraId="4F761074" w14:textId="77777777" w:rsidR="004E16D9" w:rsidRPr="007C59B5" w:rsidRDefault="004E16D9">
      <w:pPr>
        <w:rPr>
          <w:rFonts w:ascii="Arial" w:hAnsi="Arial" w:cs="Arial"/>
        </w:rPr>
      </w:pPr>
    </w:p>
    <w:p w14:paraId="7F620C20" w14:textId="77777777" w:rsidR="004E16D9" w:rsidRPr="007C59B5" w:rsidRDefault="004E16D9">
      <w:pPr>
        <w:rPr>
          <w:rFonts w:ascii="Arial" w:hAnsi="Arial" w:cs="Arial"/>
        </w:rPr>
      </w:pPr>
      <w:r w:rsidRPr="007C59B5">
        <w:rPr>
          <w:rFonts w:ascii="Arial" w:hAnsi="Arial" w:cs="Arial"/>
        </w:rPr>
        <w:t>I declare that the particulars given above are true to the best of my knowledge.</w:t>
      </w:r>
    </w:p>
    <w:p w14:paraId="6F782D98" w14:textId="77777777" w:rsidR="004E16D9" w:rsidRPr="007C59B5" w:rsidRDefault="004E16D9">
      <w:pPr>
        <w:rPr>
          <w:rFonts w:ascii="Arial" w:hAnsi="Arial" w:cs="Arial"/>
        </w:rPr>
      </w:pPr>
    </w:p>
    <w:p w14:paraId="707A17BA" w14:textId="77777777" w:rsidR="004E16D9" w:rsidRPr="007C59B5" w:rsidRDefault="004E16D9">
      <w:pPr>
        <w:rPr>
          <w:rFonts w:ascii="Arial" w:hAnsi="Arial" w:cs="Arial"/>
        </w:rPr>
      </w:pPr>
    </w:p>
    <w:p w14:paraId="16ED2FFC" w14:textId="77777777" w:rsidR="004E16D9" w:rsidRPr="007C59B5" w:rsidRDefault="004E16D9">
      <w:pPr>
        <w:tabs>
          <w:tab w:val="left" w:leader="dot" w:pos="5670"/>
          <w:tab w:val="left" w:leader="dot" w:pos="9923"/>
        </w:tabs>
        <w:rPr>
          <w:rFonts w:ascii="Arial" w:hAnsi="Arial" w:cs="Arial"/>
        </w:rPr>
      </w:pPr>
      <w:r w:rsidRPr="007C59B5">
        <w:rPr>
          <w:rFonts w:ascii="Arial" w:hAnsi="Arial" w:cs="Arial"/>
        </w:rPr>
        <w:t xml:space="preserve">Signature </w:t>
      </w:r>
      <w:r w:rsidRPr="007C59B5">
        <w:rPr>
          <w:rFonts w:ascii="Arial" w:hAnsi="Arial" w:cs="Arial"/>
        </w:rPr>
        <w:tab/>
        <w:t xml:space="preserve">  Date</w:t>
      </w:r>
      <w:r w:rsidRPr="007C59B5">
        <w:rPr>
          <w:rFonts w:ascii="Arial" w:hAnsi="Arial" w:cs="Arial"/>
        </w:rPr>
        <w:tab/>
      </w:r>
    </w:p>
    <w:sectPr w:rsidR="004E16D9" w:rsidRPr="007C59B5" w:rsidSect="00DB5C2E">
      <w:pgSz w:w="11906" w:h="16838" w:code="9"/>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768E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981CAC"/>
    <w:multiLevelType w:val="singleLevel"/>
    <w:tmpl w:val="4D0C2494"/>
    <w:lvl w:ilvl="0">
      <w:start w:val="1"/>
      <w:numFmt w:val="decimal"/>
      <w:lvlText w:val="%1."/>
      <w:lvlJc w:val="left"/>
      <w:pPr>
        <w:tabs>
          <w:tab w:val="num" w:pos="720"/>
        </w:tabs>
        <w:ind w:left="720" w:hanging="720"/>
      </w:pPr>
      <w:rPr>
        <w:b/>
        <w:i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077"/>
    <w:rsid w:val="00255FC0"/>
    <w:rsid w:val="002C17CA"/>
    <w:rsid w:val="00372F38"/>
    <w:rsid w:val="00384077"/>
    <w:rsid w:val="003C641E"/>
    <w:rsid w:val="00407D13"/>
    <w:rsid w:val="004224E4"/>
    <w:rsid w:val="004A5134"/>
    <w:rsid w:val="004E16D9"/>
    <w:rsid w:val="00661500"/>
    <w:rsid w:val="007416E5"/>
    <w:rsid w:val="007B7684"/>
    <w:rsid w:val="007C59B5"/>
    <w:rsid w:val="007D7C50"/>
    <w:rsid w:val="008D0B86"/>
    <w:rsid w:val="00963F15"/>
    <w:rsid w:val="00980142"/>
    <w:rsid w:val="00983C6E"/>
    <w:rsid w:val="00984460"/>
    <w:rsid w:val="009D7A84"/>
    <w:rsid w:val="00A95924"/>
    <w:rsid w:val="00B259E5"/>
    <w:rsid w:val="00B91BD5"/>
    <w:rsid w:val="00C47C8B"/>
    <w:rsid w:val="00CE43FA"/>
    <w:rsid w:val="00DB23A8"/>
    <w:rsid w:val="00DB5C2E"/>
    <w:rsid w:val="00DE54E6"/>
    <w:rsid w:val="00DF2639"/>
    <w:rsid w:val="00E733D7"/>
    <w:rsid w:val="00ED1FF0"/>
    <w:rsid w:val="00FE2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074FB7"/>
  <w15:chartTrackingRefBased/>
  <w15:docId w15:val="{733E2A53-662D-4A17-A946-0B480B178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36"/>
    </w:rPr>
  </w:style>
  <w:style w:type="paragraph" w:styleId="Heading2">
    <w:name w:val="heading 2"/>
    <w:basedOn w:val="Normal"/>
    <w:next w:val="Normal"/>
    <w:qFormat/>
    <w:pPr>
      <w:keepNext/>
      <w:tabs>
        <w:tab w:val="left" w:leader="dot" w:pos="4536"/>
        <w:tab w:val="left" w:leader="dot" w:pos="6804"/>
      </w:tabs>
      <w:outlineLvl w:val="1"/>
    </w:pPr>
    <w:rPr>
      <w:sz w:val="24"/>
    </w:rPr>
  </w:style>
  <w:style w:type="paragraph" w:styleId="Heading3">
    <w:name w:val="heading 3"/>
    <w:basedOn w:val="Normal"/>
    <w:next w:val="Normal"/>
    <w:qFormat/>
    <w:pPr>
      <w:keepNext/>
      <w:tabs>
        <w:tab w:val="left" w:pos="10206"/>
      </w:tabs>
      <w:outlineLvl w:val="2"/>
    </w:pPr>
    <w:rPr>
      <w:rFonts w:ascii="Arial" w:hAnsi="Arial"/>
      <w:b/>
      <w:sz w:val="24"/>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pacing w:before="40"/>
      <w:ind w:right="-201"/>
      <w:jc w:val="center"/>
      <w:outlineLvl w:val="3"/>
    </w:pPr>
    <w:rPr>
      <w:rFonts w:ascii="Arial" w:hAnsi="Arial"/>
      <w:b/>
      <w:sz w:val="22"/>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sz w:val="24"/>
    </w:rPr>
  </w:style>
  <w:style w:type="paragraph" w:styleId="BodyText3">
    <w:name w:val="Body Text 3"/>
    <w:basedOn w:val="Normal"/>
    <w:pPr>
      <w:ind w:right="-335"/>
      <w:jc w:val="both"/>
    </w:pPr>
    <w:rPr>
      <w:sz w:val="24"/>
    </w:rPr>
  </w:style>
  <w:style w:type="paragraph" w:styleId="BodyTextIndent">
    <w:name w:val="Body Text Indent"/>
    <w:basedOn w:val="Normal"/>
    <w:pPr>
      <w:ind w:left="284"/>
    </w:pPr>
    <w:rPr>
      <w:rFonts w:ascii="Arial" w:hAnsi="Arial"/>
    </w:rPr>
  </w:style>
  <w:style w:type="paragraph" w:styleId="Caption">
    <w:name w:val="caption"/>
    <w:basedOn w:val="Normal"/>
    <w:next w:val="Normal"/>
    <w:qFormat/>
    <w:pPr>
      <w:tabs>
        <w:tab w:val="left" w:pos="5245"/>
      </w:tabs>
    </w:pPr>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Template>
  <TotalTime>1</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CONFIDENTIAL</vt:lpstr>
    </vt:vector>
  </TitlesOfParts>
  <Company>Hebden Royd Town Council</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David Dempsey</dc:creator>
  <cp:keywords/>
  <cp:lastModifiedBy>Hebden Royd Town Council</cp:lastModifiedBy>
  <cp:revision>5</cp:revision>
  <cp:lastPrinted>2011-09-05T13:51:00Z</cp:lastPrinted>
  <dcterms:created xsi:type="dcterms:W3CDTF">2021-07-22T16:47:00Z</dcterms:created>
  <dcterms:modified xsi:type="dcterms:W3CDTF">2021-08-17T09:29:00Z</dcterms:modified>
</cp:coreProperties>
</file>