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9B" w:rsidRPr="0037419B" w:rsidRDefault="00477CD4" w:rsidP="0037419B">
      <w:pPr>
        <w:rPr>
          <w:szCs w:val="24"/>
        </w:rPr>
      </w:pPr>
      <w:bookmarkStart w:id="0" w:name="_GoBack"/>
      <w:bookmarkEnd w:id="0"/>
      <w:r>
        <w:rPr>
          <w:noProof/>
          <w:szCs w:val="24"/>
          <w:lang w:val="en-US" w:eastAsia="en-US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4996815</wp:posOffset>
            </wp:positionH>
            <wp:positionV relativeFrom="paragraph">
              <wp:posOffset>-264160</wp:posOffset>
            </wp:positionV>
            <wp:extent cx="1487170" cy="29260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44" t="3026" r="4338" b="68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292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19B" w:rsidRPr="0037419B">
        <w:rPr>
          <w:szCs w:val="24"/>
        </w:rPr>
        <w:fldChar w:fldCharType="begin"/>
      </w:r>
      <w:r w:rsidR="0037419B" w:rsidRPr="0037419B">
        <w:rPr>
          <w:szCs w:val="24"/>
        </w:rPr>
        <w:instrText xml:space="preserve"> TIME \@ "dd MMMM yyyy" </w:instrText>
      </w:r>
      <w:r w:rsidR="0037419B" w:rsidRPr="0037419B">
        <w:rPr>
          <w:szCs w:val="24"/>
        </w:rPr>
        <w:fldChar w:fldCharType="separate"/>
      </w:r>
      <w:r w:rsidR="001472D1">
        <w:rPr>
          <w:noProof/>
          <w:szCs w:val="24"/>
        </w:rPr>
        <w:t>01 December 2017</w:t>
      </w:r>
      <w:r w:rsidR="0037419B" w:rsidRPr="0037419B">
        <w:rPr>
          <w:szCs w:val="24"/>
        </w:rPr>
        <w:fldChar w:fldCharType="end"/>
      </w:r>
    </w:p>
    <w:p w:rsidR="0037419B" w:rsidRPr="0037419B" w:rsidRDefault="0037419B" w:rsidP="0037419B">
      <w:pPr>
        <w:rPr>
          <w:szCs w:val="24"/>
        </w:rPr>
      </w:pPr>
    </w:p>
    <w:p w:rsidR="0037419B" w:rsidRPr="0037419B" w:rsidRDefault="0037419B" w:rsidP="0037419B">
      <w:pPr>
        <w:pStyle w:val="Heading1"/>
        <w:spacing w:before="120" w:after="120"/>
        <w:rPr>
          <w:szCs w:val="24"/>
        </w:rPr>
      </w:pPr>
      <w:r w:rsidRPr="0037419B">
        <w:rPr>
          <w:szCs w:val="24"/>
        </w:rPr>
        <w:t>To Members of the Council</w:t>
      </w:r>
    </w:p>
    <w:p w:rsidR="0037419B" w:rsidRPr="0037419B" w:rsidRDefault="0037419B" w:rsidP="0037419B">
      <w:pPr>
        <w:rPr>
          <w:b/>
          <w:szCs w:val="24"/>
        </w:rPr>
      </w:pPr>
    </w:p>
    <w:p w:rsidR="0037419B" w:rsidRPr="0037419B" w:rsidRDefault="0037419B" w:rsidP="0037419B">
      <w:pPr>
        <w:rPr>
          <w:szCs w:val="24"/>
        </w:rPr>
      </w:pPr>
      <w:r w:rsidRPr="0037419B">
        <w:rPr>
          <w:szCs w:val="24"/>
        </w:rPr>
        <w:t>Dear Sir/Madam</w:t>
      </w:r>
    </w:p>
    <w:p w:rsidR="0037419B" w:rsidRPr="0037419B" w:rsidRDefault="0037419B" w:rsidP="0037419B">
      <w:pPr>
        <w:rPr>
          <w:szCs w:val="24"/>
        </w:rPr>
      </w:pPr>
    </w:p>
    <w:p w:rsidR="0037419B" w:rsidRPr="00C83077" w:rsidRDefault="0037419B" w:rsidP="00C83077">
      <w:pPr>
        <w:ind w:left="33" w:right="-625" w:hanging="33"/>
      </w:pPr>
      <w:r w:rsidRPr="0037419B">
        <w:rPr>
          <w:szCs w:val="24"/>
        </w:rPr>
        <w:t xml:space="preserve">A meeting of the </w:t>
      </w:r>
      <w:r w:rsidR="009055B0">
        <w:rPr>
          <w:b/>
          <w:szCs w:val="24"/>
        </w:rPr>
        <w:t>Community Funding</w:t>
      </w:r>
      <w:r w:rsidRPr="0037419B">
        <w:rPr>
          <w:b/>
          <w:szCs w:val="24"/>
        </w:rPr>
        <w:t xml:space="preserve"> Committee</w:t>
      </w:r>
      <w:r w:rsidRPr="0037419B">
        <w:rPr>
          <w:szCs w:val="24"/>
        </w:rPr>
        <w:t xml:space="preserve"> (</w:t>
      </w:r>
      <w:r w:rsidR="00E17CB0">
        <w:t xml:space="preserve">Cllrs; </w:t>
      </w:r>
      <w:r w:rsidR="00EF1269">
        <w:t xml:space="preserve">Bampton Smith, </w:t>
      </w:r>
      <w:r w:rsidR="006F412A">
        <w:t xml:space="preserve">Cammack, </w:t>
      </w:r>
      <w:r w:rsidR="001F2B1D">
        <w:t>C</w:t>
      </w:r>
      <w:r w:rsidR="00EF1269">
        <w:t>ourtney</w:t>
      </w:r>
      <w:r w:rsidR="001F2B1D">
        <w:t>,</w:t>
      </w:r>
      <w:r w:rsidR="00EF1269">
        <w:t xml:space="preserve"> Fearon, Fenton</w:t>
      </w:r>
      <w:r w:rsidR="001F2B1D">
        <w:t xml:space="preserve"> &amp;</w:t>
      </w:r>
      <w:r w:rsidR="006F412A">
        <w:t xml:space="preserve"> Stow</w:t>
      </w:r>
      <w:r w:rsidR="00477CD4">
        <w:t>)</w:t>
      </w:r>
      <w:r w:rsidRPr="0037419B">
        <w:rPr>
          <w:snapToGrid w:val="0"/>
          <w:color w:val="000000"/>
          <w:szCs w:val="24"/>
          <w:lang w:eastAsia="en-US"/>
        </w:rPr>
        <w:t xml:space="preserve"> </w:t>
      </w:r>
      <w:r w:rsidRPr="0037419B">
        <w:rPr>
          <w:szCs w:val="24"/>
        </w:rPr>
        <w:t xml:space="preserve">will be held in the </w:t>
      </w:r>
      <w:r w:rsidR="00B96BC1">
        <w:rPr>
          <w:szCs w:val="24"/>
        </w:rPr>
        <w:t>Greenwood Room, The Town Hall</w:t>
      </w:r>
      <w:r w:rsidRPr="0037419B">
        <w:rPr>
          <w:szCs w:val="24"/>
        </w:rPr>
        <w:t xml:space="preserve">, St George’s Street, Hebden Bridge on </w:t>
      </w:r>
      <w:r w:rsidR="00D94F58" w:rsidRPr="00D94F58">
        <w:rPr>
          <w:b/>
          <w:szCs w:val="24"/>
        </w:rPr>
        <w:t>MONDAY</w:t>
      </w:r>
      <w:r w:rsidR="006F412A" w:rsidRPr="006F412A">
        <w:rPr>
          <w:b/>
          <w:szCs w:val="24"/>
        </w:rPr>
        <w:t xml:space="preserve"> </w:t>
      </w:r>
      <w:r w:rsidR="0000720D">
        <w:rPr>
          <w:b/>
          <w:szCs w:val="24"/>
        </w:rPr>
        <w:t>11</w:t>
      </w:r>
      <w:r w:rsidR="0000720D" w:rsidRPr="0000720D">
        <w:rPr>
          <w:b/>
          <w:szCs w:val="24"/>
          <w:vertAlign w:val="superscript"/>
        </w:rPr>
        <w:t>th</w:t>
      </w:r>
      <w:r w:rsidR="0000720D">
        <w:rPr>
          <w:b/>
          <w:szCs w:val="24"/>
        </w:rPr>
        <w:t xml:space="preserve"> </w:t>
      </w:r>
      <w:r w:rsidR="00DF1101">
        <w:rPr>
          <w:b/>
          <w:szCs w:val="24"/>
        </w:rPr>
        <w:t>DECEMBER</w:t>
      </w:r>
      <w:r w:rsidR="0000720D">
        <w:rPr>
          <w:b/>
          <w:szCs w:val="24"/>
        </w:rPr>
        <w:t xml:space="preserve"> 2017</w:t>
      </w:r>
      <w:r w:rsidR="00B61F99">
        <w:rPr>
          <w:szCs w:val="24"/>
        </w:rPr>
        <w:t xml:space="preserve"> </w:t>
      </w:r>
      <w:r w:rsidRPr="0037419B">
        <w:rPr>
          <w:szCs w:val="24"/>
        </w:rPr>
        <w:t>at</w:t>
      </w:r>
      <w:r w:rsidRPr="0037419B">
        <w:rPr>
          <w:b/>
          <w:szCs w:val="24"/>
        </w:rPr>
        <w:t xml:space="preserve"> </w:t>
      </w:r>
      <w:r w:rsidR="00AB28EA">
        <w:rPr>
          <w:b/>
          <w:szCs w:val="24"/>
        </w:rPr>
        <w:t>6</w:t>
      </w:r>
      <w:r w:rsidR="00B61F99">
        <w:rPr>
          <w:b/>
          <w:szCs w:val="24"/>
        </w:rPr>
        <w:t>:30</w:t>
      </w:r>
      <w:r w:rsidRPr="0037419B">
        <w:rPr>
          <w:b/>
          <w:szCs w:val="24"/>
        </w:rPr>
        <w:t xml:space="preserve"> pm.  </w:t>
      </w:r>
    </w:p>
    <w:p w:rsidR="0037419B" w:rsidRPr="0037419B" w:rsidRDefault="00477CD4" w:rsidP="0037419B">
      <w:pPr>
        <w:pStyle w:val="BodyText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  <w:lang w:val="en-US" w:eastAsia="en-US"/>
        </w:rPr>
        <w:drawing>
          <wp:inline distT="0" distB="0" distL="0" distR="0">
            <wp:extent cx="1314450" cy="828675"/>
            <wp:effectExtent l="0" t="0" r="0" b="9525"/>
            <wp:docPr id="2" name="Picture 1" descr="Jason 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son S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19B" w:rsidRPr="00DE0CDC" w:rsidRDefault="00C83077" w:rsidP="0037419B">
      <w:pPr>
        <w:pStyle w:val="BodyText"/>
        <w:jc w:val="lef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Jason Boom</w:t>
      </w:r>
    </w:p>
    <w:p w:rsidR="0037419B" w:rsidRPr="0037419B" w:rsidRDefault="0037419B" w:rsidP="0037419B">
      <w:pPr>
        <w:outlineLvl w:val="0"/>
        <w:rPr>
          <w:szCs w:val="24"/>
        </w:rPr>
      </w:pPr>
      <w:r w:rsidRPr="0037419B">
        <w:rPr>
          <w:szCs w:val="24"/>
        </w:rPr>
        <w:t>Clerk to the Council</w:t>
      </w:r>
    </w:p>
    <w:p w:rsidR="0037419B" w:rsidRPr="0037419B" w:rsidRDefault="0037419B" w:rsidP="0037419B">
      <w:pPr>
        <w:rPr>
          <w:szCs w:val="24"/>
        </w:rPr>
      </w:pPr>
    </w:p>
    <w:p w:rsidR="0037419B" w:rsidRPr="0037419B" w:rsidRDefault="0037419B" w:rsidP="0037419B">
      <w:pPr>
        <w:jc w:val="center"/>
        <w:rPr>
          <w:szCs w:val="24"/>
        </w:rPr>
      </w:pPr>
      <w:r w:rsidRPr="0037419B">
        <w:rPr>
          <w:szCs w:val="24"/>
        </w:rPr>
        <w:t xml:space="preserve">This meeting is open to the public unless Members decide to exclude </w:t>
      </w:r>
      <w:r w:rsidRPr="0037419B">
        <w:rPr>
          <w:szCs w:val="24"/>
        </w:rPr>
        <w:br/>
        <w:t>the public for any exempt or confidential item of business.</w:t>
      </w:r>
    </w:p>
    <w:p w:rsidR="0037419B" w:rsidRPr="0037419B" w:rsidRDefault="0037419B" w:rsidP="0037419B">
      <w:pPr>
        <w:jc w:val="center"/>
        <w:rPr>
          <w:szCs w:val="24"/>
        </w:rPr>
      </w:pPr>
    </w:p>
    <w:p w:rsidR="0037419B" w:rsidRPr="0037419B" w:rsidRDefault="0037419B" w:rsidP="0037419B">
      <w:pPr>
        <w:jc w:val="center"/>
        <w:outlineLvl w:val="0"/>
        <w:rPr>
          <w:b/>
          <w:szCs w:val="24"/>
        </w:rPr>
      </w:pPr>
      <w:r w:rsidRPr="0037419B">
        <w:rPr>
          <w:b/>
          <w:szCs w:val="24"/>
        </w:rPr>
        <w:t>AGENDA</w:t>
      </w:r>
    </w:p>
    <w:p w:rsidR="0037419B" w:rsidRPr="0037419B" w:rsidRDefault="0037419B" w:rsidP="0037419B">
      <w:pPr>
        <w:rPr>
          <w:szCs w:val="24"/>
        </w:rPr>
      </w:pPr>
    </w:p>
    <w:p w:rsidR="0037419B" w:rsidRPr="00B61F99" w:rsidRDefault="0037419B" w:rsidP="00376943">
      <w:pPr>
        <w:pStyle w:val="Heading1"/>
        <w:numPr>
          <w:ilvl w:val="0"/>
          <w:numId w:val="2"/>
        </w:numPr>
        <w:tabs>
          <w:tab w:val="clear" w:pos="360"/>
        </w:tabs>
        <w:ind w:left="709" w:hanging="709"/>
        <w:rPr>
          <w:b/>
          <w:szCs w:val="24"/>
        </w:rPr>
      </w:pPr>
      <w:proofErr w:type="gramStart"/>
      <w:r w:rsidRPr="00B61F99">
        <w:rPr>
          <w:b/>
          <w:szCs w:val="24"/>
        </w:rPr>
        <w:t>Apologies for Absence and any substitutions</w:t>
      </w:r>
      <w:r w:rsidR="00383433">
        <w:rPr>
          <w:b/>
          <w:szCs w:val="24"/>
        </w:rPr>
        <w:t>.</w:t>
      </w:r>
      <w:proofErr w:type="gramEnd"/>
    </w:p>
    <w:p w:rsidR="0037419B" w:rsidRPr="00B61F99" w:rsidRDefault="0037419B" w:rsidP="0037419B">
      <w:pPr>
        <w:tabs>
          <w:tab w:val="num" w:pos="426"/>
          <w:tab w:val="left" w:pos="851"/>
        </w:tabs>
        <w:rPr>
          <w:b/>
          <w:szCs w:val="24"/>
        </w:rPr>
      </w:pPr>
    </w:p>
    <w:p w:rsidR="0037419B" w:rsidRPr="00B61F99" w:rsidRDefault="0037419B" w:rsidP="00376943">
      <w:pPr>
        <w:pStyle w:val="Heading1"/>
        <w:numPr>
          <w:ilvl w:val="0"/>
          <w:numId w:val="2"/>
        </w:numPr>
        <w:tabs>
          <w:tab w:val="clear" w:pos="360"/>
        </w:tabs>
        <w:ind w:left="709" w:hanging="709"/>
        <w:rPr>
          <w:b/>
          <w:szCs w:val="24"/>
        </w:rPr>
      </w:pPr>
      <w:proofErr w:type="gramStart"/>
      <w:r w:rsidRPr="00B61F99">
        <w:rPr>
          <w:b/>
          <w:szCs w:val="24"/>
        </w:rPr>
        <w:t>Members` Interests relating to agenda items for this meeting.</w:t>
      </w:r>
      <w:proofErr w:type="gramEnd"/>
    </w:p>
    <w:p w:rsidR="0037419B" w:rsidRPr="00B61F99" w:rsidRDefault="0037419B" w:rsidP="0037419B">
      <w:pPr>
        <w:rPr>
          <w:b/>
          <w:szCs w:val="24"/>
        </w:rPr>
      </w:pPr>
    </w:p>
    <w:p w:rsidR="0037419B" w:rsidRPr="00B61F99" w:rsidRDefault="0037419B" w:rsidP="00376943">
      <w:pPr>
        <w:pStyle w:val="Heading1"/>
        <w:numPr>
          <w:ilvl w:val="0"/>
          <w:numId w:val="2"/>
        </w:numPr>
        <w:tabs>
          <w:tab w:val="clear" w:pos="360"/>
        </w:tabs>
        <w:ind w:left="709" w:hanging="709"/>
        <w:rPr>
          <w:b/>
          <w:szCs w:val="24"/>
        </w:rPr>
      </w:pPr>
      <w:r w:rsidRPr="00B61F99">
        <w:rPr>
          <w:b/>
          <w:szCs w:val="24"/>
        </w:rPr>
        <w:t>Matters arising from Minutes of Meeting held</w:t>
      </w:r>
      <w:r w:rsidR="000D4A7D">
        <w:rPr>
          <w:b/>
          <w:szCs w:val="24"/>
        </w:rPr>
        <w:t xml:space="preserve"> 11</w:t>
      </w:r>
      <w:r w:rsidR="000D4A7D" w:rsidRPr="000D4A7D">
        <w:rPr>
          <w:b/>
          <w:szCs w:val="24"/>
          <w:vertAlign w:val="superscript"/>
        </w:rPr>
        <w:t>th</w:t>
      </w:r>
      <w:r w:rsidR="000D4A7D">
        <w:rPr>
          <w:b/>
          <w:szCs w:val="24"/>
        </w:rPr>
        <w:t xml:space="preserve"> September</w:t>
      </w:r>
      <w:r w:rsidR="00C9252C">
        <w:rPr>
          <w:b/>
          <w:szCs w:val="24"/>
        </w:rPr>
        <w:t xml:space="preserve"> 2017</w:t>
      </w:r>
      <w:r w:rsidR="000D4A7D">
        <w:rPr>
          <w:b/>
          <w:szCs w:val="24"/>
        </w:rPr>
        <w:t xml:space="preserve"> </w:t>
      </w:r>
      <w:r w:rsidRPr="00B61F99">
        <w:rPr>
          <w:b/>
          <w:szCs w:val="24"/>
        </w:rPr>
        <w:t>not itemised on this Agenda</w:t>
      </w:r>
      <w:r w:rsidR="00383433">
        <w:rPr>
          <w:b/>
          <w:szCs w:val="24"/>
        </w:rPr>
        <w:t>.</w:t>
      </w:r>
    </w:p>
    <w:p w:rsidR="0037419B" w:rsidRPr="00376943" w:rsidRDefault="0037419B">
      <w:pPr>
        <w:rPr>
          <w:b/>
        </w:rPr>
      </w:pPr>
    </w:p>
    <w:p w:rsidR="00D9276E" w:rsidRPr="00D9276E" w:rsidRDefault="00376943" w:rsidP="00D9276E">
      <w:pPr>
        <w:rPr>
          <w:b/>
        </w:rPr>
      </w:pPr>
      <w:r w:rsidRPr="00376943">
        <w:rPr>
          <w:b/>
        </w:rPr>
        <w:t xml:space="preserve">4. </w:t>
      </w:r>
      <w:r w:rsidRPr="00376943">
        <w:rPr>
          <w:b/>
        </w:rPr>
        <w:tab/>
      </w:r>
      <w:r w:rsidR="00D9276E" w:rsidRPr="00D9276E">
        <w:rPr>
          <w:b/>
        </w:rPr>
        <w:t>BUDGET UPDATE 201</w:t>
      </w:r>
      <w:r w:rsidR="000D4A7D">
        <w:rPr>
          <w:b/>
        </w:rPr>
        <w:t>7/18</w:t>
      </w:r>
      <w:r w:rsidR="00D9276E" w:rsidRPr="00D9276E">
        <w:rPr>
          <w:b/>
        </w:rPr>
        <w:t xml:space="preserve"> &amp; BUDGET REQUEST 201</w:t>
      </w:r>
      <w:r w:rsidR="000D4A7D">
        <w:rPr>
          <w:b/>
        </w:rPr>
        <w:t>8/19</w:t>
      </w:r>
    </w:p>
    <w:p w:rsidR="00D9276E" w:rsidRPr="00D9276E" w:rsidRDefault="000173EB" w:rsidP="00D9276E">
      <w:pPr>
        <w:ind w:left="720"/>
        <w:rPr>
          <w:b/>
        </w:rPr>
      </w:pPr>
      <w:r>
        <w:t xml:space="preserve">To receive </w:t>
      </w:r>
      <w:r w:rsidR="00D9276E" w:rsidRPr="00D9276E">
        <w:t xml:space="preserve">report detailing current expenditure, </w:t>
      </w:r>
      <w:r>
        <w:t xml:space="preserve">as part of Clerks comments, </w:t>
      </w:r>
      <w:r w:rsidR="00D9276E" w:rsidRPr="00D9276E">
        <w:t>and to consider the budget request for 201</w:t>
      </w:r>
      <w:r>
        <w:t>8/19</w:t>
      </w:r>
      <w:r w:rsidR="00D9276E" w:rsidRPr="00D9276E">
        <w:t>.</w:t>
      </w:r>
    </w:p>
    <w:p w:rsidR="00D9276E" w:rsidRDefault="00D9276E" w:rsidP="00376943">
      <w:pPr>
        <w:rPr>
          <w:b/>
        </w:rPr>
      </w:pPr>
    </w:p>
    <w:p w:rsidR="00AB28EA" w:rsidRDefault="000D4A7D" w:rsidP="00376943">
      <w:pPr>
        <w:rPr>
          <w:b/>
        </w:rPr>
      </w:pPr>
      <w:r>
        <w:rPr>
          <w:b/>
        </w:rPr>
        <w:t xml:space="preserve">5. </w:t>
      </w:r>
      <w:r>
        <w:rPr>
          <w:b/>
        </w:rPr>
        <w:tab/>
      </w:r>
      <w:r w:rsidR="00AB28EA">
        <w:rPr>
          <w:b/>
        </w:rPr>
        <w:t>COMPLETED PROJECT EVALUATIONS</w:t>
      </w:r>
    </w:p>
    <w:p w:rsidR="00AB28EA" w:rsidRPr="00AB28EA" w:rsidRDefault="0000720D" w:rsidP="00AB28EA">
      <w:pPr>
        <w:ind w:left="720"/>
      </w:pPr>
      <w:proofErr w:type="gramStart"/>
      <w:r>
        <w:t xml:space="preserve">To receive </w:t>
      </w:r>
      <w:r w:rsidR="00AB28EA" w:rsidRPr="00AB28EA">
        <w:t xml:space="preserve">evaluations </w:t>
      </w:r>
      <w:r>
        <w:t>of supported projects</w:t>
      </w:r>
      <w:r w:rsidR="00AB28EA" w:rsidRPr="00AB28EA">
        <w:t xml:space="preserve"> and to decide on actions as appropriate.</w:t>
      </w:r>
      <w:proofErr w:type="gramEnd"/>
    </w:p>
    <w:p w:rsidR="00AB28EA" w:rsidRDefault="00AB28EA" w:rsidP="00AB28EA">
      <w:pPr>
        <w:ind w:left="720"/>
        <w:rPr>
          <w:i/>
        </w:rPr>
      </w:pPr>
      <w:r w:rsidRPr="00AB28EA">
        <w:rPr>
          <w:i/>
        </w:rPr>
        <w:t>(Evaluations are available prior to the meeting in the Town Clerks Office).</w:t>
      </w:r>
    </w:p>
    <w:p w:rsidR="00DF1101" w:rsidRDefault="00DF1101" w:rsidP="00AB28EA">
      <w:pPr>
        <w:ind w:left="720"/>
        <w:rPr>
          <w:i/>
        </w:rPr>
      </w:pPr>
    </w:p>
    <w:p w:rsidR="00DF1101" w:rsidRPr="00DF1101" w:rsidRDefault="000D4A7D" w:rsidP="000D4A7D">
      <w:pPr>
        <w:ind w:left="709" w:hanging="709"/>
        <w:rPr>
          <w:b/>
        </w:rPr>
      </w:pPr>
      <w:r>
        <w:rPr>
          <w:b/>
        </w:rPr>
        <w:t xml:space="preserve">6. </w:t>
      </w:r>
      <w:r>
        <w:rPr>
          <w:b/>
        </w:rPr>
        <w:tab/>
      </w:r>
      <w:r w:rsidR="00DF1101" w:rsidRPr="00DF1101">
        <w:rPr>
          <w:b/>
        </w:rPr>
        <w:t>COMMUNITY FUNDING PRIORITIES</w:t>
      </w:r>
    </w:p>
    <w:p w:rsidR="00DF1101" w:rsidRPr="00DF1101" w:rsidRDefault="000D4A7D" w:rsidP="000D4A7D">
      <w:pPr>
        <w:ind w:firstLine="709"/>
      </w:pPr>
      <w:r>
        <w:t>To consider, discuss and approve revised Funding Priorities (enc).</w:t>
      </w:r>
    </w:p>
    <w:p w:rsidR="00DF1101" w:rsidRDefault="00DF1101" w:rsidP="00AB28EA">
      <w:pPr>
        <w:ind w:left="720"/>
        <w:rPr>
          <w:i/>
        </w:rPr>
      </w:pPr>
    </w:p>
    <w:p w:rsidR="0049021D" w:rsidRDefault="000D4A7D" w:rsidP="0049021D">
      <w:pPr>
        <w:rPr>
          <w:b/>
        </w:rPr>
      </w:pPr>
      <w:r>
        <w:rPr>
          <w:b/>
        </w:rPr>
        <w:t xml:space="preserve">7. </w:t>
      </w:r>
      <w:r>
        <w:rPr>
          <w:b/>
        </w:rPr>
        <w:tab/>
        <w:t>COMMUNICATIONS</w:t>
      </w:r>
    </w:p>
    <w:p w:rsidR="000D4A7D" w:rsidRPr="000D4A7D" w:rsidRDefault="000D4A7D" w:rsidP="00AB28EA">
      <w:pPr>
        <w:ind w:left="720"/>
      </w:pPr>
      <w:r w:rsidRPr="000D4A7D">
        <w:t>a) Friends of Hebden Bridge Train Station.</w:t>
      </w:r>
    </w:p>
    <w:p w:rsidR="000D4A7D" w:rsidRPr="000D4A7D" w:rsidRDefault="000D4A7D" w:rsidP="00AB28EA">
      <w:pPr>
        <w:ind w:left="720"/>
      </w:pPr>
      <w:r w:rsidRPr="000D4A7D">
        <w:t>b) Trainees at the Handmade Parade</w:t>
      </w:r>
    </w:p>
    <w:p w:rsidR="000D4A7D" w:rsidRPr="000D4A7D" w:rsidRDefault="000D4A7D" w:rsidP="00AB28EA">
      <w:pPr>
        <w:ind w:left="720"/>
      </w:pPr>
      <w:r w:rsidRPr="000D4A7D">
        <w:t>c) Completion of Payments – Mytholmroyd Station Partnership</w:t>
      </w:r>
    </w:p>
    <w:p w:rsidR="000D4A7D" w:rsidRPr="000D4A7D" w:rsidRDefault="000D4A7D" w:rsidP="00AB28EA">
      <w:pPr>
        <w:ind w:left="720"/>
      </w:pPr>
      <w:r w:rsidRPr="000D4A7D">
        <w:t>d) Heptonstall Village Team</w:t>
      </w:r>
    </w:p>
    <w:p w:rsidR="0049021D" w:rsidRPr="000D4A7D" w:rsidRDefault="000D4A7D" w:rsidP="00AB28EA">
      <w:pPr>
        <w:ind w:left="720"/>
      </w:pPr>
      <w:r w:rsidRPr="000D4A7D">
        <w:t>e) Mytholmroyd Gala – Verbal Update.</w:t>
      </w:r>
    </w:p>
    <w:p w:rsidR="00AB28EA" w:rsidRDefault="00AB28EA" w:rsidP="00376943">
      <w:pPr>
        <w:rPr>
          <w:b/>
        </w:rPr>
      </w:pPr>
    </w:p>
    <w:p w:rsidR="00B61F99" w:rsidRPr="00376943" w:rsidRDefault="000D4A7D" w:rsidP="00376943">
      <w:pPr>
        <w:rPr>
          <w:b/>
        </w:rPr>
      </w:pPr>
      <w:r>
        <w:rPr>
          <w:b/>
        </w:rPr>
        <w:t>8</w:t>
      </w:r>
      <w:r w:rsidR="00AB28EA">
        <w:rPr>
          <w:b/>
        </w:rPr>
        <w:t xml:space="preserve">. </w:t>
      </w:r>
      <w:r w:rsidR="00AB28EA">
        <w:rPr>
          <w:b/>
        </w:rPr>
        <w:tab/>
      </w:r>
      <w:r w:rsidR="00376943" w:rsidRPr="00376943">
        <w:rPr>
          <w:b/>
        </w:rPr>
        <w:t>CLERKS COMMENTS</w:t>
      </w:r>
    </w:p>
    <w:p w:rsidR="00376943" w:rsidRDefault="00376943" w:rsidP="00AB28EA">
      <w:pPr>
        <w:ind w:left="720"/>
      </w:pPr>
      <w:r>
        <w:t>To receive and consider comments made by the Town Clerk relating to applications for financial support from the Council</w:t>
      </w:r>
      <w:r w:rsidR="0000720D">
        <w:t xml:space="preserve"> (enc)</w:t>
      </w:r>
      <w:r w:rsidR="00AB28EA">
        <w:t>.</w:t>
      </w:r>
    </w:p>
    <w:p w:rsidR="00F131A3" w:rsidRDefault="00F131A3" w:rsidP="00376943">
      <w:pPr>
        <w:rPr>
          <w:b/>
        </w:rPr>
      </w:pPr>
    </w:p>
    <w:p w:rsidR="00AB28EA" w:rsidRDefault="000D4A7D" w:rsidP="00376943">
      <w:pPr>
        <w:rPr>
          <w:b/>
        </w:rPr>
      </w:pPr>
      <w:r>
        <w:rPr>
          <w:b/>
        </w:rPr>
        <w:lastRenderedPageBreak/>
        <w:t>9</w:t>
      </w:r>
      <w:r w:rsidR="00F131A3">
        <w:rPr>
          <w:b/>
        </w:rPr>
        <w:t xml:space="preserve">. </w:t>
      </w:r>
      <w:r w:rsidR="00F131A3">
        <w:rPr>
          <w:b/>
        </w:rPr>
        <w:tab/>
      </w:r>
      <w:r w:rsidR="00AB28EA" w:rsidRPr="00AB28EA">
        <w:rPr>
          <w:b/>
        </w:rPr>
        <w:t>REQUESTS FOR FINANCIAL ASSISTANCE FROM THE COUNCIL</w:t>
      </w:r>
    </w:p>
    <w:p w:rsidR="00AB28EA" w:rsidRDefault="00AB28EA" w:rsidP="00376943">
      <w:r>
        <w:rPr>
          <w:b/>
        </w:rPr>
        <w:tab/>
      </w:r>
      <w:r w:rsidRPr="00AB28EA">
        <w:t>a)</w:t>
      </w:r>
      <w:r w:rsidR="000D4A7D">
        <w:t xml:space="preserve"> Hebden Bridge Folk Roots Festival</w:t>
      </w:r>
      <w:r w:rsidR="0000720D">
        <w:tab/>
      </w:r>
      <w:r w:rsidR="0000720D">
        <w:tab/>
      </w:r>
      <w:r w:rsidR="00CB5E42">
        <w:tab/>
      </w:r>
      <w:r w:rsidR="00CB5E42">
        <w:tab/>
      </w:r>
      <w:r w:rsidR="0000720D">
        <w:tab/>
      </w:r>
      <w:r w:rsidR="00F131A3">
        <w:t>7.00pm</w:t>
      </w:r>
    </w:p>
    <w:p w:rsidR="0000720D" w:rsidRDefault="0000720D" w:rsidP="00376943">
      <w:r>
        <w:tab/>
      </w:r>
      <w:r w:rsidR="000D4A7D">
        <w:t>2018 Festival</w:t>
      </w:r>
      <w:r>
        <w:tab/>
      </w:r>
      <w:r>
        <w:tab/>
      </w:r>
      <w:r>
        <w:tab/>
      </w:r>
      <w:r w:rsidR="00CB5E42">
        <w:tab/>
      </w:r>
      <w:r w:rsidR="00CB5E42">
        <w:tab/>
      </w:r>
      <w:r w:rsidR="000D4A7D">
        <w:tab/>
      </w:r>
      <w:r w:rsidR="000D4A7D">
        <w:tab/>
      </w:r>
      <w:r w:rsidR="000D4A7D">
        <w:tab/>
      </w:r>
      <w:r w:rsidR="000D4A7D">
        <w:tab/>
      </w:r>
      <w:r>
        <w:t>£</w:t>
      </w:r>
      <w:r w:rsidR="000D4A7D">
        <w:t>4,928</w:t>
      </w:r>
      <w:r>
        <w:t>.00</w:t>
      </w:r>
    </w:p>
    <w:p w:rsidR="00F131A3" w:rsidRDefault="00F131A3" w:rsidP="00376943"/>
    <w:p w:rsidR="00F131A3" w:rsidRDefault="00F131A3" w:rsidP="0000720D">
      <w:pPr>
        <w:ind w:left="709"/>
      </w:pPr>
      <w:r>
        <w:t>b)</w:t>
      </w:r>
      <w:r w:rsidR="000D4A7D">
        <w:t xml:space="preserve"> Pennine Prospects</w:t>
      </w:r>
      <w:r>
        <w:tab/>
      </w:r>
      <w:r>
        <w:tab/>
      </w:r>
      <w:r>
        <w:tab/>
      </w:r>
      <w:r>
        <w:tab/>
      </w:r>
      <w:r w:rsidR="0000720D">
        <w:tab/>
      </w:r>
      <w:r w:rsidR="00CB5E42">
        <w:tab/>
      </w:r>
      <w:r w:rsidR="00CB5E42">
        <w:tab/>
      </w:r>
      <w:r w:rsidR="0000720D">
        <w:tab/>
      </w:r>
      <w:r>
        <w:t>7.20pm</w:t>
      </w:r>
    </w:p>
    <w:p w:rsidR="0000720D" w:rsidRDefault="0000720D" w:rsidP="0000720D">
      <w:pPr>
        <w:ind w:left="709"/>
      </w:pPr>
      <w:r>
        <w:tab/>
      </w:r>
      <w:r w:rsidR="000D4A7D">
        <w:t>FLY! The South Pennine Kite Festival 2018</w:t>
      </w:r>
      <w:r>
        <w:tab/>
      </w:r>
      <w:r>
        <w:tab/>
      </w:r>
      <w:r>
        <w:tab/>
      </w:r>
      <w:r>
        <w:tab/>
      </w:r>
      <w:r>
        <w:tab/>
        <w:t>£</w:t>
      </w:r>
      <w:r w:rsidR="000D4A7D">
        <w:t>5</w:t>
      </w:r>
      <w:r>
        <w:t>,000.00</w:t>
      </w:r>
    </w:p>
    <w:p w:rsidR="0000720D" w:rsidRDefault="0000720D" w:rsidP="0000720D">
      <w:pPr>
        <w:ind w:left="709"/>
      </w:pPr>
    </w:p>
    <w:p w:rsidR="00F131A3" w:rsidRDefault="00F131A3" w:rsidP="0000720D">
      <w:pPr>
        <w:ind w:firstLine="709"/>
      </w:pPr>
      <w:r>
        <w:t>c)</w:t>
      </w:r>
      <w:r w:rsidR="000D4A7D">
        <w:t xml:space="preserve"> Calder Valley Community Land Trust Ltd</w:t>
      </w:r>
      <w:r>
        <w:tab/>
      </w:r>
      <w:r>
        <w:tab/>
      </w:r>
      <w:r w:rsidR="0000720D">
        <w:tab/>
      </w:r>
      <w:r w:rsidR="0000720D">
        <w:tab/>
      </w:r>
      <w:r w:rsidR="0000720D">
        <w:tab/>
      </w:r>
      <w:r>
        <w:t>7.40pm</w:t>
      </w:r>
    </w:p>
    <w:p w:rsidR="0000720D" w:rsidRDefault="0000720D" w:rsidP="0000720D">
      <w:pPr>
        <w:ind w:firstLine="709"/>
      </w:pPr>
      <w:r>
        <w:tab/>
      </w:r>
      <w:r w:rsidR="000D4A7D">
        <w:t>Hebden Bridge High Street</w:t>
      </w:r>
      <w:r w:rsidR="000D4A7D">
        <w:tab/>
      </w:r>
      <w:r w:rsidR="000D4A7D">
        <w:tab/>
      </w:r>
      <w:r>
        <w:tab/>
      </w:r>
      <w:r>
        <w:tab/>
      </w:r>
      <w:r>
        <w:tab/>
      </w:r>
      <w:r>
        <w:tab/>
      </w:r>
      <w:r w:rsidR="00CB5E42">
        <w:tab/>
      </w:r>
      <w:r>
        <w:t>£</w:t>
      </w:r>
      <w:r w:rsidR="000D4A7D">
        <w:t>4,5</w:t>
      </w:r>
      <w:r>
        <w:t>000.00</w:t>
      </w:r>
    </w:p>
    <w:p w:rsidR="000D4A7D" w:rsidRDefault="000D4A7D" w:rsidP="0000720D">
      <w:pPr>
        <w:ind w:firstLine="709"/>
      </w:pPr>
    </w:p>
    <w:p w:rsidR="000D4A7D" w:rsidRDefault="000D4A7D" w:rsidP="0000720D">
      <w:pPr>
        <w:ind w:firstLine="709"/>
      </w:pPr>
      <w:r>
        <w:t>d) Awakening Arts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8.00pm</w:t>
      </w:r>
    </w:p>
    <w:p w:rsidR="000D4A7D" w:rsidRDefault="000D4A7D" w:rsidP="0000720D">
      <w:pPr>
        <w:ind w:firstLine="709"/>
      </w:pPr>
      <w:r>
        <w:t>Dementia Care Group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£3,000.00</w:t>
      </w:r>
    </w:p>
    <w:p w:rsidR="000D4A7D" w:rsidRPr="000D4A7D" w:rsidRDefault="000D4A7D" w:rsidP="0000720D">
      <w:pPr>
        <w:ind w:firstLine="709"/>
        <w:rPr>
          <w:i/>
        </w:rPr>
      </w:pPr>
      <w:r w:rsidRPr="000D4A7D">
        <w:rPr>
          <w:i/>
        </w:rPr>
        <w:t>(</w:t>
      </w:r>
      <w:proofErr w:type="gramStart"/>
      <w:r w:rsidRPr="000D4A7D">
        <w:rPr>
          <w:i/>
        </w:rPr>
        <w:t>awaiting</w:t>
      </w:r>
      <w:proofErr w:type="gramEnd"/>
      <w:r w:rsidRPr="000D4A7D">
        <w:rPr>
          <w:i/>
        </w:rPr>
        <w:t xml:space="preserve"> additional documentation which will be available at the meeting)</w:t>
      </w:r>
    </w:p>
    <w:sectPr w:rsidR="000D4A7D" w:rsidRPr="000D4A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2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101" w:rsidRDefault="00DF1101">
      <w:r>
        <w:separator/>
      </w:r>
    </w:p>
  </w:endnote>
  <w:endnote w:type="continuationSeparator" w:id="0">
    <w:p w:rsidR="00DF1101" w:rsidRDefault="00DF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73" w:rsidRDefault="00341C7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B0" w:rsidRDefault="00A138B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73" w:rsidRDefault="00341C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101" w:rsidRDefault="00DF1101">
      <w:r>
        <w:separator/>
      </w:r>
    </w:p>
  </w:footnote>
  <w:footnote w:type="continuationSeparator" w:id="0">
    <w:p w:rsidR="00DF1101" w:rsidRDefault="00DF11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73" w:rsidRDefault="00341C7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73" w:rsidRDefault="00341C7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73" w:rsidRDefault="00341C7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7C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981CAC"/>
    <w:multiLevelType w:val="singleLevel"/>
    <w:tmpl w:val="4D0C2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01"/>
    <w:rsid w:val="0000720D"/>
    <w:rsid w:val="000173EB"/>
    <w:rsid w:val="000D4A7D"/>
    <w:rsid w:val="00136BB9"/>
    <w:rsid w:val="001472D1"/>
    <w:rsid w:val="00147998"/>
    <w:rsid w:val="001C1986"/>
    <w:rsid w:val="001F2B1D"/>
    <w:rsid w:val="00274B07"/>
    <w:rsid w:val="00310301"/>
    <w:rsid w:val="00341C73"/>
    <w:rsid w:val="0037419B"/>
    <w:rsid w:val="00376943"/>
    <w:rsid w:val="00383433"/>
    <w:rsid w:val="00400D72"/>
    <w:rsid w:val="00466BDE"/>
    <w:rsid w:val="00477CD4"/>
    <w:rsid w:val="0049021D"/>
    <w:rsid w:val="006F412A"/>
    <w:rsid w:val="00890467"/>
    <w:rsid w:val="008F7D58"/>
    <w:rsid w:val="009055B0"/>
    <w:rsid w:val="009246F4"/>
    <w:rsid w:val="009B74AC"/>
    <w:rsid w:val="00A138B0"/>
    <w:rsid w:val="00AB28EA"/>
    <w:rsid w:val="00B61F99"/>
    <w:rsid w:val="00B96BC1"/>
    <w:rsid w:val="00C07870"/>
    <w:rsid w:val="00C764A5"/>
    <w:rsid w:val="00C83077"/>
    <w:rsid w:val="00C9252C"/>
    <w:rsid w:val="00CA2F4A"/>
    <w:rsid w:val="00CB5E42"/>
    <w:rsid w:val="00CD675A"/>
    <w:rsid w:val="00D9276E"/>
    <w:rsid w:val="00D94F58"/>
    <w:rsid w:val="00DE0CDC"/>
    <w:rsid w:val="00DF1101"/>
    <w:rsid w:val="00E17CB0"/>
    <w:rsid w:val="00EF1269"/>
    <w:rsid w:val="00F131A3"/>
    <w:rsid w:val="00F16C77"/>
    <w:rsid w:val="00F8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F4A"/>
    <w:rPr>
      <w:sz w:val="24"/>
    </w:rPr>
  </w:style>
  <w:style w:type="paragraph" w:styleId="Heading1">
    <w:name w:val="heading 1"/>
    <w:basedOn w:val="Normal"/>
    <w:next w:val="Normal"/>
    <w:qFormat/>
    <w:rsid w:val="0037419B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</w:rPr>
  </w:style>
  <w:style w:type="paragraph" w:styleId="BodyText3">
    <w:name w:val="Body Text 3"/>
    <w:basedOn w:val="Normal"/>
    <w:pPr>
      <w:ind w:right="-335"/>
      <w:jc w:val="both"/>
    </w:pPr>
  </w:style>
  <w:style w:type="paragraph" w:styleId="Header">
    <w:name w:val="header"/>
    <w:basedOn w:val="Normal"/>
    <w:rsid w:val="00A138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138B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96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6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F4A"/>
    <w:rPr>
      <w:sz w:val="24"/>
    </w:rPr>
  </w:style>
  <w:style w:type="paragraph" w:styleId="Heading1">
    <w:name w:val="heading 1"/>
    <w:basedOn w:val="Normal"/>
    <w:next w:val="Normal"/>
    <w:qFormat/>
    <w:rsid w:val="0037419B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</w:rPr>
  </w:style>
  <w:style w:type="paragraph" w:styleId="BodyText3">
    <w:name w:val="Body Text 3"/>
    <w:basedOn w:val="Normal"/>
    <w:pPr>
      <w:ind w:right="-335"/>
      <w:jc w:val="both"/>
    </w:pPr>
  </w:style>
  <w:style w:type="paragraph" w:styleId="Header">
    <w:name w:val="header"/>
    <w:basedOn w:val="Normal"/>
    <w:rsid w:val="00A138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138B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96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6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-PC\Documents\COUNCIL%20MEETINGS\templates\Community%20Funding%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\\SERVER-PC\Documents\COUNCIL MEETINGS\templates\Community Funding 17.dotx</Template>
  <TotalTime>1</TotalTime>
  <Pages>2</Pages>
  <Words>301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 August 2006</vt:lpstr>
    </vt:vector>
  </TitlesOfParts>
  <Company>Hebden Royd Town Council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August 2006</dc:title>
  <dc:creator>Jason</dc:creator>
  <cp:lastModifiedBy>Chris</cp:lastModifiedBy>
  <cp:revision>2</cp:revision>
  <cp:lastPrinted>2017-09-05T14:43:00Z</cp:lastPrinted>
  <dcterms:created xsi:type="dcterms:W3CDTF">2017-12-01T16:13:00Z</dcterms:created>
  <dcterms:modified xsi:type="dcterms:W3CDTF">2017-12-01T16:13:00Z</dcterms:modified>
</cp:coreProperties>
</file>